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F4" w:rsidRPr="00560CA0" w:rsidRDefault="00432AF4" w:rsidP="00DB72E7">
      <w:pPr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II. gimnazija Maribor</w:t>
      </w:r>
    </w:p>
    <w:p w:rsidR="00432AF4" w:rsidRPr="00560CA0" w:rsidRDefault="00432AF4" w:rsidP="00DB72E7">
      <w:pPr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Trg Miloša Zidanška 1</w:t>
      </w:r>
    </w:p>
    <w:p w:rsidR="00432AF4" w:rsidRPr="00560CA0" w:rsidRDefault="00432AF4" w:rsidP="00DB72E7">
      <w:pPr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2000 Maribor</w:t>
      </w:r>
      <w:r w:rsidRPr="00560CA0">
        <w:rPr>
          <w:sz w:val="24"/>
          <w:szCs w:val="24"/>
          <w:lang w:val="sl-SI"/>
        </w:rPr>
        <w:tab/>
      </w:r>
      <w:r w:rsidRPr="00560CA0">
        <w:rPr>
          <w:sz w:val="24"/>
          <w:szCs w:val="24"/>
          <w:lang w:val="sl-SI"/>
        </w:rPr>
        <w:tab/>
      </w:r>
      <w:r w:rsidRPr="00560CA0">
        <w:rPr>
          <w:sz w:val="24"/>
          <w:szCs w:val="24"/>
          <w:lang w:val="sl-SI"/>
        </w:rPr>
        <w:tab/>
      </w:r>
      <w:r w:rsidRPr="00560CA0">
        <w:rPr>
          <w:sz w:val="24"/>
          <w:szCs w:val="24"/>
          <w:lang w:val="sl-SI"/>
        </w:rPr>
        <w:tab/>
      </w:r>
      <w:r w:rsidRPr="00560CA0">
        <w:rPr>
          <w:sz w:val="24"/>
          <w:szCs w:val="24"/>
          <w:lang w:val="sl-SI"/>
        </w:rPr>
        <w:tab/>
      </w:r>
      <w:r w:rsidRPr="00560CA0">
        <w:rPr>
          <w:sz w:val="24"/>
          <w:szCs w:val="24"/>
          <w:lang w:val="sl-SI"/>
        </w:rPr>
        <w:tab/>
      </w:r>
      <w:r w:rsidRPr="00560CA0"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 xml:space="preserve">                       </w:t>
      </w:r>
      <w:r w:rsidRPr="00560CA0">
        <w:rPr>
          <w:sz w:val="24"/>
          <w:szCs w:val="24"/>
          <w:lang w:val="sl-SI"/>
        </w:rPr>
        <w:t>Maribor, 23. 11. 2015</w:t>
      </w:r>
    </w:p>
    <w:p w:rsidR="00432AF4" w:rsidRPr="00560CA0" w:rsidRDefault="00432AF4" w:rsidP="00DB72E7">
      <w:pPr>
        <w:jc w:val="center"/>
        <w:rPr>
          <w:sz w:val="24"/>
          <w:szCs w:val="24"/>
          <w:lang w:val="sl-SI"/>
        </w:rPr>
      </w:pPr>
    </w:p>
    <w:p w:rsidR="00432AF4" w:rsidRPr="00560CA0" w:rsidRDefault="00432AF4" w:rsidP="00DB72E7">
      <w:pPr>
        <w:rPr>
          <w:sz w:val="24"/>
          <w:szCs w:val="24"/>
          <w:lang w:val="sl-SI"/>
        </w:rPr>
      </w:pPr>
    </w:p>
    <w:p w:rsidR="00432AF4" w:rsidRPr="00560CA0" w:rsidRDefault="00432AF4" w:rsidP="00DB72E7">
      <w:pPr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VABILO</w:t>
      </w:r>
    </w:p>
    <w:p w:rsidR="00432AF4" w:rsidRPr="00560CA0" w:rsidRDefault="00432AF4" w:rsidP="00DB72E7">
      <w:pPr>
        <w:rPr>
          <w:sz w:val="24"/>
          <w:szCs w:val="24"/>
          <w:lang w:val="sl-SI"/>
        </w:rPr>
      </w:pPr>
    </w:p>
    <w:p w:rsidR="00432AF4" w:rsidRPr="00560CA0" w:rsidRDefault="00432AF4" w:rsidP="00DB72E7">
      <w:pPr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Spoštovani starši!</w:t>
      </w: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Letošnje leto se počasi izteka in bližajo se božično-novoletni prazniki, ki prinašajo obdarovanje, druženje in praznovanje. Žal pa je vsako leto več tistih, ki so v težki socialni stiski in potrebujejo našo pomoč in podporo.</w:t>
      </w: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Na II. gimnaziji Maribor svojim dijakom pomagamo s sredstvi socialnega sklada, in sicer pri nakupu učbenikov, udeležbi na ekskurzijah, bivanju v dijaškem domu itn. Sredstva na</w:t>
      </w:r>
      <w:r>
        <w:rPr>
          <w:sz w:val="24"/>
          <w:szCs w:val="24"/>
          <w:lang w:val="sl-SI"/>
        </w:rPr>
        <w:t>m</w:t>
      </w:r>
      <w:bookmarkStart w:id="0" w:name="_GoBack"/>
      <w:bookmarkEnd w:id="0"/>
      <w:r w:rsidRPr="00560CA0">
        <w:rPr>
          <w:sz w:val="24"/>
          <w:szCs w:val="24"/>
          <w:lang w:val="sl-SI"/>
        </w:rPr>
        <w:t xml:space="preserve"> omogočate vi in učitelji s prostovoljnim prispevkom ter sponzorji.</w:t>
      </w: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 xml:space="preserve">Ker so potrebe po pomoči vsako leto večje, smo se odločili, da </w:t>
      </w:r>
      <w:r w:rsidRPr="00560CA0">
        <w:rPr>
          <w:b/>
          <w:sz w:val="24"/>
          <w:szCs w:val="24"/>
          <w:lang w:val="sl-SI"/>
        </w:rPr>
        <w:t>v četrtek, 10. 12. 2015, med 16.30 in 19.00, tj. v času govorilnih ur, organiziramo božično-novoletni sejem</w:t>
      </w:r>
      <w:r w:rsidRPr="00560CA0">
        <w:rPr>
          <w:sz w:val="24"/>
          <w:szCs w:val="24"/>
          <w:lang w:val="sl-SI"/>
        </w:rPr>
        <w:t>. Na njem boste lahko z nakupom različnih izdelkov, ki so jih pripravili dijaki in učitelji, v naš socialni sklad prispevali še dodatna sredstva.</w:t>
      </w: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Verjamemo, da se boste sejma udeležili v velikem številu, za kar se vam v naprej zahvaljujemo. Obenem vas vljudno vabimo na tradicionalni božično-novoletni koncert, ki bo v torek, 22. 12. 2015, ter v sredo, 23. 12. 2015, obakrat ob 17.00 in 19.30.</w:t>
      </w: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V pričakovanju decembrskih srečanj vas lepo pozdravljamo.</w:t>
      </w: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</w:p>
    <w:p w:rsidR="00432AF4" w:rsidRPr="00560CA0" w:rsidRDefault="00432AF4" w:rsidP="00DB72E7">
      <w:pPr>
        <w:jc w:val="both"/>
        <w:rPr>
          <w:sz w:val="24"/>
          <w:szCs w:val="24"/>
          <w:lang w:val="sl-SI"/>
        </w:rPr>
      </w:pPr>
    </w:p>
    <w:p w:rsidR="00432AF4" w:rsidRPr="00560CA0" w:rsidRDefault="00432AF4" w:rsidP="00DB72E7">
      <w:pPr>
        <w:jc w:val="right"/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 xml:space="preserve">                                                                                                                                    mag. Ivan Lorenčič,</w:t>
      </w:r>
    </w:p>
    <w:p w:rsidR="00432AF4" w:rsidRPr="00560CA0" w:rsidRDefault="00432AF4" w:rsidP="00DB72E7">
      <w:pPr>
        <w:jc w:val="right"/>
        <w:rPr>
          <w:sz w:val="24"/>
          <w:szCs w:val="24"/>
          <w:lang w:val="sl-SI"/>
        </w:rPr>
      </w:pPr>
      <w:r w:rsidRPr="00560CA0">
        <w:rPr>
          <w:sz w:val="24"/>
          <w:szCs w:val="24"/>
          <w:lang w:val="sl-SI"/>
        </w:rPr>
        <w:t>ravnatelj II. gimnazije Maribor</w:t>
      </w:r>
    </w:p>
    <w:p w:rsidR="00432AF4" w:rsidRDefault="00432AF4">
      <w:pPr>
        <w:rPr>
          <w:lang w:val="sl-SI"/>
        </w:rPr>
      </w:pPr>
      <w:r>
        <w:rPr>
          <w:lang w:val="sl-SI"/>
        </w:rPr>
        <w:t xml:space="preserve">          </w:t>
      </w:r>
    </w:p>
    <w:p w:rsidR="00432AF4" w:rsidRDefault="00432AF4">
      <w:pPr>
        <w:rPr>
          <w:lang w:val="sl-SI"/>
        </w:rPr>
      </w:pPr>
    </w:p>
    <w:p w:rsidR="00432AF4" w:rsidRDefault="00432AF4">
      <w:pPr>
        <w:rPr>
          <w:lang w:val="sl-SI"/>
        </w:rPr>
      </w:pPr>
    </w:p>
    <w:p w:rsidR="00432AF4" w:rsidRDefault="00432AF4">
      <w:pPr>
        <w:rPr>
          <w:lang w:val="sl-SI"/>
        </w:rPr>
      </w:pPr>
    </w:p>
    <w:sectPr w:rsidR="00432AF4" w:rsidSect="0027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15"/>
    <w:rsid w:val="00002480"/>
    <w:rsid w:val="00014560"/>
    <w:rsid w:val="0018070C"/>
    <w:rsid w:val="001C2A09"/>
    <w:rsid w:val="001D31DF"/>
    <w:rsid w:val="001E7F85"/>
    <w:rsid w:val="0027734D"/>
    <w:rsid w:val="002C4E48"/>
    <w:rsid w:val="002E173C"/>
    <w:rsid w:val="00332818"/>
    <w:rsid w:val="003508A5"/>
    <w:rsid w:val="003541F3"/>
    <w:rsid w:val="00432AF4"/>
    <w:rsid w:val="00560CA0"/>
    <w:rsid w:val="005A186A"/>
    <w:rsid w:val="00636453"/>
    <w:rsid w:val="00714944"/>
    <w:rsid w:val="007E4EC2"/>
    <w:rsid w:val="007F207F"/>
    <w:rsid w:val="007F4515"/>
    <w:rsid w:val="00810B53"/>
    <w:rsid w:val="00813A78"/>
    <w:rsid w:val="00862CF9"/>
    <w:rsid w:val="00873140"/>
    <w:rsid w:val="00934723"/>
    <w:rsid w:val="00A36792"/>
    <w:rsid w:val="00A4214B"/>
    <w:rsid w:val="00A77E0E"/>
    <w:rsid w:val="00A93CA2"/>
    <w:rsid w:val="00B20A0A"/>
    <w:rsid w:val="00B731FB"/>
    <w:rsid w:val="00C20ECC"/>
    <w:rsid w:val="00C60590"/>
    <w:rsid w:val="00D137F0"/>
    <w:rsid w:val="00D72826"/>
    <w:rsid w:val="00DB72E7"/>
    <w:rsid w:val="00E67F3B"/>
    <w:rsid w:val="00F073D1"/>
    <w:rsid w:val="00F5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4D"/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Ivan</dc:creator>
  <cp:keywords/>
  <dc:description/>
  <cp:lastModifiedBy>PETRA</cp:lastModifiedBy>
  <cp:revision>2</cp:revision>
  <dcterms:created xsi:type="dcterms:W3CDTF">2015-11-27T09:42:00Z</dcterms:created>
  <dcterms:modified xsi:type="dcterms:W3CDTF">2015-11-27T09:42:00Z</dcterms:modified>
</cp:coreProperties>
</file>