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2" w:rsidRPr="00040B25" w:rsidRDefault="00250192" w:rsidP="009E74D1">
      <w:pPr>
        <w:spacing w:after="0" w:line="240" w:lineRule="auto"/>
        <w:rPr>
          <w:rFonts w:ascii="Times New Roman" w:hAnsi="Times New Roman"/>
          <w:b/>
          <w:sz w:val="44"/>
          <w:szCs w:val="44"/>
          <w:lang w:eastAsia="sl-SI"/>
        </w:rPr>
      </w:pPr>
      <w:r w:rsidRPr="00040B25">
        <w:rPr>
          <w:rFonts w:ascii="Times New Roman" w:hAnsi="Times New Roman"/>
          <w:sz w:val="44"/>
          <w:szCs w:val="44"/>
          <w:lang w:eastAsia="sl-SI"/>
        </w:rPr>
        <w:t xml:space="preserve">OKROŽNICA - PLAKAT- </w:t>
      </w:r>
      <w:r w:rsidRPr="00040B25">
        <w:rPr>
          <w:rFonts w:ascii="Times New Roman" w:hAnsi="Times New Roman"/>
          <w:b/>
          <w:sz w:val="44"/>
          <w:szCs w:val="44"/>
          <w:lang w:eastAsia="sl-SI"/>
        </w:rPr>
        <w:t>ZIMSKI ŠPORTNI DAN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sz w:val="28"/>
          <w:szCs w:val="28"/>
          <w:lang w:eastAsia="sl-SI"/>
        </w:rPr>
      </w:pP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040B25">
        <w:rPr>
          <w:rFonts w:ascii="Times New Roman" w:hAnsi="Times New Roman"/>
          <w:sz w:val="24"/>
          <w:szCs w:val="24"/>
          <w:lang w:eastAsia="sl-SI"/>
        </w:rPr>
        <w:t xml:space="preserve">Zimski športni dan bo v </w:t>
      </w:r>
      <w:r w:rsidRPr="00FB145F">
        <w:rPr>
          <w:rFonts w:ascii="Times New Roman" w:hAnsi="Times New Roman"/>
          <w:b/>
          <w:color w:val="0000FF"/>
          <w:sz w:val="32"/>
          <w:szCs w:val="32"/>
          <w:u w:val="single"/>
          <w:lang w:eastAsia="sl-SI"/>
        </w:rPr>
        <w:t>SREDO, 17.02.2016</w:t>
      </w:r>
      <w:r w:rsidRPr="00040B25">
        <w:rPr>
          <w:rFonts w:ascii="Times New Roman" w:hAnsi="Times New Roman"/>
          <w:sz w:val="24"/>
          <w:szCs w:val="24"/>
          <w:lang w:eastAsia="sl-SI"/>
        </w:rPr>
        <w:t xml:space="preserve">.  </w:t>
      </w:r>
    </w:p>
    <w:p w:rsidR="00250192" w:rsidRDefault="00250192" w:rsidP="009E74D1">
      <w:pPr>
        <w:rPr>
          <w:rFonts w:ascii="Times New Roman" w:hAnsi="Times New Roman"/>
          <w:sz w:val="24"/>
          <w:szCs w:val="24"/>
          <w:lang w:eastAsia="sl-SI"/>
        </w:rPr>
      </w:pPr>
      <w:r w:rsidRPr="00040B25">
        <w:rPr>
          <w:rFonts w:ascii="Times New Roman" w:hAnsi="Times New Roman"/>
          <w:sz w:val="24"/>
          <w:szCs w:val="24"/>
          <w:lang w:eastAsia="sl-SI"/>
        </w:rPr>
        <w:t xml:space="preserve">Dijaki se morate na zimski športni dan </w:t>
      </w:r>
      <w:r w:rsidRPr="00040B25">
        <w:rPr>
          <w:rFonts w:ascii="Times New Roman" w:hAnsi="Times New Roman"/>
          <w:b/>
          <w:sz w:val="24"/>
          <w:szCs w:val="24"/>
          <w:lang w:eastAsia="sl-SI"/>
        </w:rPr>
        <w:t>OBVEZNO PRIJAVITI</w:t>
      </w:r>
      <w:r w:rsidRPr="00040B25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040B25">
        <w:rPr>
          <w:rFonts w:ascii="Times New Roman" w:hAnsi="Times New Roman"/>
          <w:b/>
          <w:sz w:val="24"/>
          <w:szCs w:val="24"/>
          <w:lang w:eastAsia="sl-SI"/>
        </w:rPr>
        <w:t>preko šolske IŠ aplikacije</w:t>
      </w:r>
      <w:r w:rsidRPr="00040B25">
        <w:rPr>
          <w:rFonts w:ascii="Times New Roman" w:hAnsi="Times New Roman"/>
          <w:sz w:val="24"/>
          <w:szCs w:val="24"/>
          <w:lang w:eastAsia="sl-SI"/>
        </w:rPr>
        <w:t xml:space="preserve"> (mail@druga.si) in si izbrati eno športno aktivnost. Prijavite se na naslovu: </w:t>
      </w:r>
      <w:hyperlink r:id="rId7" w:history="1">
        <w:r w:rsidRPr="00040B25">
          <w:rPr>
            <w:rFonts w:ascii="Times New Roman" w:hAnsi="Times New Roman"/>
            <w:b/>
            <w:color w:val="0000FF"/>
            <w:sz w:val="24"/>
            <w:szCs w:val="24"/>
            <w:u w:val="single"/>
            <w:lang w:eastAsia="sl-SI"/>
          </w:rPr>
          <w:t>http://app.druga.si/is/prijavnice-urejanje.php</w:t>
        </w:r>
      </w:hyperlink>
      <w:r w:rsidRPr="00040B25">
        <w:rPr>
          <w:rFonts w:ascii="Times New Roman" w:hAnsi="Times New Roman"/>
          <w:sz w:val="24"/>
          <w:szCs w:val="24"/>
          <w:lang w:eastAsia="sl-SI"/>
        </w:rPr>
        <w:t xml:space="preserve"> , denar pa čimprej oddajte svojemu razrednemu blagajniku. </w:t>
      </w:r>
    </w:p>
    <w:p w:rsidR="00250192" w:rsidRPr="00793723" w:rsidRDefault="00250192" w:rsidP="009E74D1">
      <w:pPr>
        <w:rPr>
          <w:rFonts w:ascii="Times New Roman" w:hAnsi="Times New Roman"/>
          <w:sz w:val="24"/>
          <w:szCs w:val="24"/>
          <w:lang w:eastAsia="sl-SI"/>
        </w:rPr>
      </w:pPr>
      <w:r w:rsidRPr="00793723">
        <w:rPr>
          <w:rFonts w:ascii="Times New Roman" w:hAnsi="Times New Roman"/>
          <w:sz w:val="24"/>
          <w:szCs w:val="24"/>
          <w:lang w:eastAsia="sl-SI"/>
        </w:rPr>
        <w:t xml:space="preserve">Prijave  zbiramo od  </w:t>
      </w:r>
      <w:r>
        <w:rPr>
          <w:rFonts w:ascii="Times New Roman" w:hAnsi="Times New Roman"/>
          <w:sz w:val="24"/>
          <w:szCs w:val="24"/>
          <w:lang w:eastAsia="sl-SI"/>
        </w:rPr>
        <w:t>torka</w:t>
      </w:r>
      <w:r w:rsidRPr="00793723">
        <w:rPr>
          <w:rFonts w:ascii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hAnsi="Times New Roman"/>
          <w:sz w:val="24"/>
          <w:szCs w:val="24"/>
          <w:lang w:eastAsia="sl-SI"/>
        </w:rPr>
        <w:t>1</w:t>
      </w:r>
      <w:r w:rsidRPr="00793723">
        <w:rPr>
          <w:rFonts w:ascii="Times New Roman" w:hAnsi="Times New Roman"/>
          <w:sz w:val="24"/>
          <w:szCs w:val="24"/>
          <w:lang w:eastAsia="sl-SI"/>
        </w:rPr>
        <w:t>9.1.201</w:t>
      </w:r>
      <w:r>
        <w:rPr>
          <w:rFonts w:ascii="Times New Roman" w:hAnsi="Times New Roman"/>
          <w:sz w:val="24"/>
          <w:szCs w:val="24"/>
          <w:lang w:eastAsia="sl-SI"/>
        </w:rPr>
        <w:t>6</w:t>
      </w:r>
      <w:r w:rsidRPr="00793723">
        <w:rPr>
          <w:rFonts w:ascii="Times New Roman" w:hAnsi="Times New Roman"/>
          <w:sz w:val="24"/>
          <w:szCs w:val="24"/>
          <w:lang w:eastAsia="sl-SI"/>
        </w:rPr>
        <w:t xml:space="preserve"> – 7:00 </w:t>
      </w:r>
      <w:r w:rsidRPr="006B60CC">
        <w:rPr>
          <w:rFonts w:ascii="Times New Roman" w:hAnsi="Times New Roman"/>
          <w:b/>
          <w:sz w:val="24"/>
          <w:szCs w:val="24"/>
          <w:lang w:eastAsia="sl-SI"/>
        </w:rPr>
        <w:t>do nedelje, 24.1.2016</w:t>
      </w:r>
      <w:r w:rsidRPr="00793723">
        <w:rPr>
          <w:rFonts w:ascii="Times New Roman" w:hAnsi="Times New Roman"/>
          <w:sz w:val="24"/>
          <w:szCs w:val="24"/>
          <w:lang w:eastAsia="sl-SI"/>
        </w:rPr>
        <w:t xml:space="preserve"> – 23:59.  Denar pa oddajte blagajniku: najkasneje do 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>29</w:t>
      </w:r>
      <w:r w:rsidRPr="00793723">
        <w:rPr>
          <w:rFonts w:ascii="Times New Roman" w:hAnsi="Times New Roman"/>
          <w:b/>
          <w:sz w:val="24"/>
          <w:szCs w:val="24"/>
          <w:u w:val="single"/>
          <w:lang w:eastAsia="sl-SI"/>
        </w:rPr>
        <w:t>.01.201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>6</w:t>
      </w:r>
      <w:r w:rsidRPr="00793723">
        <w:rPr>
          <w:rFonts w:ascii="Times New Roman" w:hAnsi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250192" w:rsidRPr="00FB145F" w:rsidRDefault="00250192" w:rsidP="009E74D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sl-SI"/>
        </w:rPr>
        <w:t>Povsem i</w:t>
      </w:r>
      <w:r w:rsidRPr="00040B25">
        <w:rPr>
          <w:rFonts w:ascii="Times New Roman" w:hAnsi="Times New Roman"/>
          <w:b/>
          <w:color w:val="FF0000"/>
          <w:sz w:val="24"/>
          <w:szCs w:val="24"/>
          <w:u w:val="single"/>
          <w:lang w:eastAsia="sl-SI"/>
        </w:rPr>
        <w:t xml:space="preserve">zpolnjen 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eastAsia="sl-SI"/>
        </w:rPr>
        <w:t>OBRAZEC</w:t>
      </w:r>
      <w:r w:rsidRPr="00040B25">
        <w:rPr>
          <w:rFonts w:ascii="Times New Roman" w:hAnsi="Times New Roman"/>
          <w:b/>
          <w:color w:val="FF0000"/>
          <w:sz w:val="24"/>
          <w:szCs w:val="24"/>
          <w:u w:val="single"/>
          <w:lang w:eastAsia="sl-SI"/>
        </w:rPr>
        <w:t xml:space="preserve"> in denar oddajo razredni blagajniki</w:t>
      </w:r>
      <w:r w:rsidRPr="00525B57">
        <w:rPr>
          <w:rFonts w:ascii="Times New Roman" w:hAnsi="Times New Roman"/>
          <w:b/>
          <w:color w:val="FFFFFF"/>
          <w:sz w:val="24"/>
          <w:szCs w:val="24"/>
          <w:lang w:eastAsia="sl-SI"/>
        </w:rPr>
        <w:t xml:space="preserve"> </w:t>
      </w:r>
      <w:r w:rsidRPr="00FB145F">
        <w:rPr>
          <w:rFonts w:ascii="Times New Roman" w:hAnsi="Times New Roman"/>
          <w:b/>
          <w:color w:val="0000FF"/>
          <w:sz w:val="32"/>
          <w:szCs w:val="32"/>
          <w:lang w:eastAsia="sl-SI"/>
        </w:rPr>
        <w:t xml:space="preserve">prof. Krajnc v naslednjih </w:t>
      </w:r>
      <w:r>
        <w:rPr>
          <w:rFonts w:ascii="Times New Roman" w:hAnsi="Times New Roman"/>
          <w:b/>
          <w:color w:val="0000FF"/>
          <w:sz w:val="32"/>
          <w:szCs w:val="32"/>
          <w:u w:val="single"/>
          <w:lang w:eastAsia="sl-SI"/>
        </w:rPr>
        <w:t>terminih:</w:t>
      </w:r>
      <w:r w:rsidRPr="00040B25">
        <w:rPr>
          <w:rFonts w:ascii="Times New Roman" w:hAnsi="Times New Roman"/>
          <w:color w:val="FF0000"/>
          <w:sz w:val="24"/>
          <w:szCs w:val="24"/>
          <w:lang w:eastAsia="sl-SI"/>
        </w:rPr>
        <w:t xml:space="preserve">. </w:t>
      </w:r>
      <w:r w:rsidRPr="00FB145F">
        <w:rPr>
          <w:rFonts w:ascii="Times New Roman" w:hAnsi="Times New Roman"/>
          <w:b/>
          <w:color w:val="FF0000"/>
          <w:sz w:val="24"/>
          <w:szCs w:val="24"/>
          <w:lang w:eastAsia="sl-SI"/>
        </w:rPr>
        <w:t>v sredo, 3</w:t>
      </w:r>
      <w:r>
        <w:rPr>
          <w:rFonts w:ascii="Times New Roman" w:hAnsi="Times New Roman"/>
          <w:b/>
          <w:color w:val="FF0000"/>
          <w:sz w:val="24"/>
          <w:szCs w:val="24"/>
          <w:lang w:eastAsia="sl-SI"/>
        </w:rPr>
        <w:t>.</w:t>
      </w:r>
      <w:r w:rsidRPr="00FB145F">
        <w:rPr>
          <w:rFonts w:ascii="Times New Roman" w:hAnsi="Times New Roman"/>
          <w:b/>
          <w:color w:val="FF0000"/>
          <w:sz w:val="24"/>
          <w:szCs w:val="24"/>
          <w:lang w:eastAsia="sl-SI"/>
        </w:rPr>
        <w:t>2. ob 10.30, v četrtek</w:t>
      </w:r>
      <w:r>
        <w:rPr>
          <w:rFonts w:ascii="Times New Roman" w:hAnsi="Times New Roman"/>
          <w:b/>
          <w:color w:val="FF0000"/>
          <w:sz w:val="24"/>
          <w:szCs w:val="24"/>
          <w:lang w:eastAsia="sl-SI"/>
        </w:rPr>
        <w:t>, 4.2.</w:t>
      </w:r>
      <w:bookmarkStart w:id="0" w:name="_GoBack"/>
      <w:bookmarkEnd w:id="0"/>
      <w:r w:rsidRPr="00FB145F">
        <w:rPr>
          <w:rFonts w:ascii="Times New Roman" w:hAnsi="Times New Roman"/>
          <w:b/>
          <w:color w:val="FF0000"/>
          <w:sz w:val="24"/>
          <w:szCs w:val="24"/>
          <w:lang w:eastAsia="sl-SI"/>
        </w:rPr>
        <w:t xml:space="preserve"> ob 10.20 ali v petek, 5.2. od 12.00 do 13.00!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040B25">
        <w:rPr>
          <w:rFonts w:ascii="Times New Roman" w:hAnsi="Times New Roman"/>
          <w:sz w:val="24"/>
          <w:szCs w:val="24"/>
          <w:lang w:eastAsia="sl-SI"/>
        </w:rPr>
        <w:t xml:space="preserve">Ta </w:t>
      </w:r>
      <w:r>
        <w:rPr>
          <w:rFonts w:ascii="Times New Roman" w:hAnsi="Times New Roman"/>
          <w:sz w:val="24"/>
          <w:szCs w:val="24"/>
          <w:lang w:eastAsia="sl-SI"/>
        </w:rPr>
        <w:t>o</w:t>
      </w:r>
      <w:r w:rsidRPr="00040B25">
        <w:rPr>
          <w:rFonts w:ascii="Times New Roman" w:hAnsi="Times New Roman"/>
          <w:sz w:val="24"/>
          <w:szCs w:val="24"/>
          <w:lang w:eastAsia="sl-SI"/>
        </w:rPr>
        <w:t xml:space="preserve">brazec dobite </w:t>
      </w:r>
      <w:r>
        <w:rPr>
          <w:rFonts w:ascii="Times New Roman" w:hAnsi="Times New Roman"/>
          <w:sz w:val="24"/>
          <w:szCs w:val="24"/>
          <w:lang w:eastAsia="sl-SI"/>
        </w:rPr>
        <w:t>pri svojih razrednikih (po 25.1.2016)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sz w:val="28"/>
          <w:szCs w:val="28"/>
          <w:lang w:eastAsia="sl-SI"/>
        </w:rPr>
      </w:pP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sz w:val="28"/>
          <w:szCs w:val="28"/>
          <w:lang w:eastAsia="sl-SI"/>
        </w:rPr>
      </w:pPr>
      <w:r w:rsidRPr="00040B25">
        <w:rPr>
          <w:rFonts w:ascii="Times New Roman" w:hAnsi="Times New Roman"/>
          <w:sz w:val="28"/>
          <w:szCs w:val="28"/>
          <w:lang w:eastAsia="sl-SI"/>
        </w:rPr>
        <w:t>Dijaki izbirate med športnimi aktivnostmi: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958"/>
        <w:gridCol w:w="1542"/>
        <w:gridCol w:w="2160"/>
        <w:gridCol w:w="1440"/>
        <w:gridCol w:w="1800"/>
      </w:tblGrid>
      <w:tr w:rsidR="00250192" w:rsidRPr="00FF454E" w:rsidTr="00FF454E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  <w:t>LOKACIJA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  <w:t>ZBIRNO MESTO in URA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  <w:t>CENA</w:t>
            </w:r>
            <w:r w:rsidRPr="00FF454E">
              <w:rPr>
                <w:rFonts w:ascii="Times New Roman" w:hAnsi="Times New Roman"/>
                <w:color w:val="0000FF"/>
                <w:sz w:val="24"/>
                <w:szCs w:val="24"/>
                <w:lang w:eastAsia="sl-SI"/>
              </w:rPr>
              <w:t xml:space="preserve"> (prevoz, karta)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  <w:t>ZAKLJUČEK - OPOMBE</w:t>
            </w:r>
          </w:p>
        </w:tc>
      </w:tr>
      <w:tr w:rsidR="00250192" w:rsidRPr="00FF454E" w:rsidTr="00FF454E"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  <w:t>SMUČANJE *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(omejitev 180 prijav)</w:t>
            </w: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MB Pohorje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Poh. vzpenjača 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8.30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12 €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Ob 13.00 </w:t>
            </w:r>
          </w:p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pod vzpenjačo.</w:t>
            </w:r>
          </w:p>
        </w:tc>
      </w:tr>
      <w:tr w:rsidR="00250192" w:rsidRPr="00FF454E" w:rsidTr="00FF454E">
        <w:tc>
          <w:tcPr>
            <w:tcW w:w="288" w:type="dxa"/>
            <w:tcBorders>
              <w:lef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958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  <w:t>SMUČANJE  * *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(omejitev 140 prijav)</w:t>
            </w:r>
          </w:p>
        </w:tc>
        <w:tc>
          <w:tcPr>
            <w:tcW w:w="1542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ROGLA</w:t>
            </w:r>
          </w:p>
        </w:tc>
        <w:tc>
          <w:tcPr>
            <w:tcW w:w="2160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Pred ledno dvorano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7.00</w:t>
            </w:r>
          </w:p>
        </w:tc>
        <w:tc>
          <w:tcPr>
            <w:tcW w:w="1440" w:type="dxa"/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20 €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14.00 ?</w:t>
            </w:r>
          </w:p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250192" w:rsidRPr="00FF454E" w:rsidTr="00FF454E">
        <w:tc>
          <w:tcPr>
            <w:tcW w:w="288" w:type="dxa"/>
            <w:tcBorders>
              <w:lef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958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  <w:t>SMUČANJE  * *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(omejitev 47 prijav)</w:t>
            </w:r>
          </w:p>
        </w:tc>
        <w:tc>
          <w:tcPr>
            <w:tcW w:w="1542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GOLTE</w:t>
            </w:r>
          </w:p>
        </w:tc>
        <w:tc>
          <w:tcPr>
            <w:tcW w:w="2160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Pred ledno dvorano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6.30</w:t>
            </w:r>
          </w:p>
        </w:tc>
        <w:tc>
          <w:tcPr>
            <w:tcW w:w="1440" w:type="dxa"/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21 €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14.00 ?</w:t>
            </w:r>
          </w:p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250192" w:rsidRPr="00FF454E" w:rsidTr="00FF454E">
        <w:tc>
          <w:tcPr>
            <w:tcW w:w="288" w:type="dxa"/>
            <w:tcBorders>
              <w:lef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958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  <w:t xml:space="preserve">POHOD * 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0000FF"/>
                <w:sz w:val="24"/>
                <w:szCs w:val="24"/>
                <w:lang w:eastAsia="sl-SI"/>
              </w:rPr>
              <w:t>USTREZNA OBUTEV!</w:t>
            </w:r>
          </w:p>
        </w:tc>
        <w:tc>
          <w:tcPr>
            <w:tcW w:w="1542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Pod in na Pohorju</w:t>
            </w:r>
          </w:p>
        </w:tc>
        <w:tc>
          <w:tcPr>
            <w:tcW w:w="2160" w:type="dxa"/>
          </w:tcPr>
          <w:p w:rsidR="00250192" w:rsidRPr="00FF454E" w:rsidRDefault="00250192" w:rsidP="00FF454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Pod. poh. vzpenjačo 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9.30</w:t>
            </w:r>
          </w:p>
        </w:tc>
        <w:tc>
          <w:tcPr>
            <w:tcW w:w="1440" w:type="dxa"/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13.30</w:t>
            </w:r>
          </w:p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250192" w:rsidRPr="00FF454E" w:rsidTr="00FF454E">
        <w:tc>
          <w:tcPr>
            <w:tcW w:w="288" w:type="dxa"/>
            <w:tcBorders>
              <w:lef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958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1. in 2. letniki: 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(</w:t>
            </w: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Omejitev </w:t>
            </w: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- </w:t>
            </w: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100 prijav)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  <w:t xml:space="preserve">BOWLING + DRSANJE* </w:t>
            </w:r>
          </w:p>
        </w:tc>
        <w:tc>
          <w:tcPr>
            <w:tcW w:w="1542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Planet Tuš</w:t>
            </w: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+ Ledna dvorana </w:t>
            </w:r>
          </w:p>
        </w:tc>
        <w:tc>
          <w:tcPr>
            <w:tcW w:w="2160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Planet Tuš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10.15,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drsanje od 12.00</w:t>
            </w:r>
          </w:p>
        </w:tc>
        <w:tc>
          <w:tcPr>
            <w:tcW w:w="1440" w:type="dxa"/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4,50 €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Ob 13.30 </w:t>
            </w:r>
          </w:p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Ledna dvorana</w:t>
            </w:r>
          </w:p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</w:tr>
      <w:tr w:rsidR="00250192" w:rsidRPr="00FF454E" w:rsidTr="00FF454E">
        <w:tc>
          <w:tcPr>
            <w:tcW w:w="288" w:type="dxa"/>
            <w:tcBorders>
              <w:lef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58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3. in 4. letniki: 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(Omejitev - 100 prijav)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color w:val="FF0000"/>
                <w:sz w:val="24"/>
                <w:szCs w:val="24"/>
                <w:lang w:eastAsia="sl-SI"/>
              </w:rPr>
              <w:t xml:space="preserve">DRSANJE* + BOWLING </w:t>
            </w:r>
          </w:p>
        </w:tc>
        <w:tc>
          <w:tcPr>
            <w:tcW w:w="1542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Ledna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dvorana</w:t>
            </w: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+ </w:t>
            </w: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Planet Tuš</w:t>
            </w:r>
          </w:p>
        </w:tc>
        <w:tc>
          <w:tcPr>
            <w:tcW w:w="2160" w:type="dxa"/>
          </w:tcPr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sz w:val="24"/>
                <w:szCs w:val="24"/>
                <w:lang w:eastAsia="sl-SI"/>
              </w:rPr>
              <w:t>Ledna dvorana</w:t>
            </w:r>
          </w:p>
          <w:p w:rsidR="00250192" w:rsidRPr="00FF454E" w:rsidRDefault="00250192" w:rsidP="00FF4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ob 11.45, bowling od 14.00</w:t>
            </w:r>
          </w:p>
        </w:tc>
        <w:tc>
          <w:tcPr>
            <w:tcW w:w="1440" w:type="dxa"/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4,50 €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Ob 15.00 </w:t>
            </w:r>
          </w:p>
          <w:p w:rsidR="00250192" w:rsidRPr="00FF454E" w:rsidRDefault="00250192" w:rsidP="00FF4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FF454E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Planet Tuš</w:t>
            </w:r>
          </w:p>
        </w:tc>
      </w:tr>
    </w:tbl>
    <w:p w:rsidR="00250192" w:rsidRPr="00230C99" w:rsidRDefault="00250192" w:rsidP="009E74D1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lang w:eastAsia="sl-SI"/>
        </w:rPr>
      </w:pPr>
    </w:p>
    <w:p w:rsidR="00250192" w:rsidRPr="004B0742" w:rsidRDefault="00250192" w:rsidP="009E74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l-SI"/>
        </w:rPr>
      </w:pPr>
      <w:r w:rsidRPr="004B0742">
        <w:rPr>
          <w:rFonts w:ascii="Times New Roman" w:hAnsi="Times New Roman"/>
          <w:b/>
          <w:color w:val="FF0000"/>
          <w:sz w:val="24"/>
          <w:szCs w:val="24"/>
          <w:lang w:eastAsia="sl-SI"/>
        </w:rPr>
        <w:t xml:space="preserve">DRSANJE </w:t>
      </w:r>
      <w:r w:rsidRPr="004B0742">
        <w:rPr>
          <w:rFonts w:ascii="Times New Roman" w:hAnsi="Times New Roman"/>
          <w:b/>
          <w:color w:val="FF0000"/>
          <w:sz w:val="24"/>
          <w:szCs w:val="24"/>
        </w:rPr>
        <w:t xml:space="preserve">* - Izposoja drsalk </w:t>
      </w:r>
      <w:r w:rsidRPr="00FB145F">
        <w:rPr>
          <w:rFonts w:ascii="Times New Roman" w:hAnsi="Times New Roman"/>
          <w:sz w:val="36"/>
          <w:szCs w:val="36"/>
          <w:lang w:eastAsia="sl-SI"/>
        </w:rPr>
        <w:t>-</w:t>
      </w:r>
      <w:r>
        <w:rPr>
          <w:rFonts w:ascii="Times New Roman" w:hAnsi="Times New Roman"/>
          <w:b/>
          <w:color w:val="0000FF"/>
          <w:sz w:val="36"/>
          <w:szCs w:val="36"/>
          <w:u w:val="single"/>
          <w:lang w:eastAsia="sl-SI"/>
        </w:rPr>
        <w:t xml:space="preserve"> 2€</w:t>
      </w:r>
      <w:r w:rsidRPr="004B0742">
        <w:rPr>
          <w:rFonts w:ascii="Times New Roman" w:hAnsi="Times New Roman"/>
          <w:b/>
          <w:sz w:val="24"/>
          <w:szCs w:val="24"/>
        </w:rPr>
        <w:t xml:space="preserve"> Plačilo na blagajni ledne dvorane.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l-SI"/>
        </w:rPr>
      </w:pPr>
      <w:r w:rsidRPr="00040B25">
        <w:rPr>
          <w:rFonts w:ascii="Times New Roman" w:hAnsi="Times New Roman"/>
          <w:b/>
          <w:color w:val="FF0000"/>
          <w:sz w:val="24"/>
          <w:szCs w:val="24"/>
          <w:lang w:eastAsia="sl-SI"/>
        </w:rPr>
        <w:t>SMUČANJE *</w:t>
      </w:r>
      <w:r w:rsidRPr="00040B25">
        <w:rPr>
          <w:rFonts w:ascii="Times New Roman" w:hAnsi="Times New Roman"/>
          <w:b/>
          <w:sz w:val="24"/>
          <w:szCs w:val="24"/>
          <w:lang w:eastAsia="sl-SI"/>
        </w:rPr>
        <w:t xml:space="preserve"> - Smučamo v skupini. Preverjanje na začetku, ob zaključku in še vsaj enkrat med aktivnostjo. Smučajte varno in upoštevajte navodila spremljevalca. 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l-SI"/>
        </w:rPr>
      </w:pPr>
      <w:r w:rsidRPr="00040B25">
        <w:rPr>
          <w:rFonts w:ascii="Times New Roman" w:hAnsi="Times New Roman"/>
          <w:b/>
          <w:color w:val="FF0000"/>
          <w:sz w:val="24"/>
          <w:szCs w:val="24"/>
          <w:lang w:eastAsia="sl-SI"/>
        </w:rPr>
        <w:t xml:space="preserve">SMUČANJE * * - ROGLA- </w:t>
      </w:r>
      <w:r w:rsidRPr="00040B25">
        <w:rPr>
          <w:rFonts w:ascii="Times New Roman" w:hAnsi="Times New Roman"/>
          <w:b/>
          <w:sz w:val="24"/>
          <w:szCs w:val="24"/>
          <w:lang w:eastAsia="sl-SI"/>
        </w:rPr>
        <w:t>Po dogovoru stojimo tudi v Sl. Bistrici (Tuš) in Sl. Konjicah- avtobusna postaja)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l-SI"/>
        </w:rPr>
      </w:pPr>
      <w:r w:rsidRPr="00040B25">
        <w:rPr>
          <w:rFonts w:ascii="Times New Roman" w:hAnsi="Times New Roman"/>
          <w:b/>
          <w:color w:val="FF0000"/>
          <w:sz w:val="24"/>
          <w:szCs w:val="24"/>
          <w:lang w:eastAsia="sl-SI"/>
        </w:rPr>
        <w:t>SMUČANJE * * -</w:t>
      </w:r>
      <w:r>
        <w:rPr>
          <w:rFonts w:ascii="Times New Roman" w:hAnsi="Times New Roman"/>
          <w:b/>
          <w:color w:val="FF0000"/>
          <w:sz w:val="24"/>
          <w:szCs w:val="24"/>
          <w:lang w:eastAsia="sl-SI"/>
        </w:rPr>
        <w:t>GOLTE</w:t>
      </w:r>
      <w:r w:rsidRPr="00040B25">
        <w:rPr>
          <w:rFonts w:ascii="Times New Roman" w:hAnsi="Times New Roman"/>
          <w:b/>
          <w:color w:val="FF0000"/>
          <w:sz w:val="24"/>
          <w:szCs w:val="24"/>
          <w:lang w:eastAsia="sl-SI"/>
        </w:rPr>
        <w:t xml:space="preserve"> </w:t>
      </w:r>
      <w:r w:rsidRPr="00040B25">
        <w:rPr>
          <w:rFonts w:ascii="Times New Roman" w:hAnsi="Times New Roman"/>
          <w:b/>
          <w:sz w:val="24"/>
          <w:szCs w:val="24"/>
          <w:lang w:eastAsia="sl-SI"/>
        </w:rPr>
        <w:t>- Po dogovoru stojimo tudi v Sl. Bistrici (Tuš) in v Tepanjah – bencinski</w:t>
      </w:r>
      <w:r w:rsidRPr="00040B25">
        <w:rPr>
          <w:rFonts w:ascii="Times New Roman" w:hAnsi="Times New Roman"/>
          <w:b/>
          <w:color w:val="FF0000"/>
          <w:sz w:val="24"/>
          <w:szCs w:val="24"/>
          <w:lang w:eastAsia="sl-SI"/>
        </w:rPr>
        <w:t xml:space="preserve"> </w:t>
      </w:r>
      <w:r w:rsidRPr="00040B25">
        <w:rPr>
          <w:rFonts w:ascii="Times New Roman" w:hAnsi="Times New Roman"/>
          <w:b/>
          <w:sz w:val="24"/>
          <w:szCs w:val="24"/>
          <w:lang w:eastAsia="sl-SI"/>
        </w:rPr>
        <w:t>servis)</w:t>
      </w:r>
    </w:p>
    <w:p w:rsidR="00250192" w:rsidRDefault="00250192" w:rsidP="009E74D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l-SI"/>
        </w:rPr>
      </w:pPr>
      <w:r w:rsidRPr="00040B25">
        <w:rPr>
          <w:rFonts w:ascii="Times New Roman" w:hAnsi="Times New Roman"/>
          <w:b/>
          <w:color w:val="FF0000"/>
          <w:sz w:val="24"/>
          <w:szCs w:val="24"/>
          <w:lang w:eastAsia="sl-SI"/>
        </w:rPr>
        <w:t>POHOD *</w:t>
      </w:r>
      <w:r w:rsidRPr="00040B25">
        <w:rPr>
          <w:rFonts w:ascii="Times New Roman" w:hAnsi="Times New Roman"/>
          <w:b/>
          <w:sz w:val="24"/>
          <w:szCs w:val="24"/>
          <w:lang w:eastAsia="sl-SI"/>
        </w:rPr>
        <w:t xml:space="preserve"> - Na pohod se odpravite samo </w:t>
      </w:r>
      <w:r w:rsidRPr="00040B25">
        <w:rPr>
          <w:rFonts w:ascii="Times New Roman" w:hAnsi="Times New Roman"/>
          <w:b/>
          <w:color w:val="0000FF"/>
          <w:sz w:val="36"/>
          <w:szCs w:val="36"/>
          <w:u w:val="single"/>
          <w:lang w:eastAsia="sl-SI"/>
        </w:rPr>
        <w:t>primerno obuti</w:t>
      </w:r>
      <w:r w:rsidRPr="00040B25">
        <w:rPr>
          <w:rFonts w:ascii="Times New Roman" w:hAnsi="Times New Roman"/>
          <w:b/>
          <w:color w:val="0000FF"/>
          <w:sz w:val="36"/>
          <w:szCs w:val="36"/>
          <w:lang w:eastAsia="sl-SI"/>
        </w:rPr>
        <w:t>!</w:t>
      </w:r>
      <w:r w:rsidRPr="00040B25">
        <w:rPr>
          <w:rFonts w:ascii="Times New Roman" w:hAnsi="Times New Roman"/>
          <w:b/>
          <w:sz w:val="24"/>
          <w:szCs w:val="24"/>
          <w:lang w:eastAsia="sl-SI"/>
        </w:rPr>
        <w:t xml:space="preserve"> S sabo imejte tudi nahrbtnik (rezervna oblačila, malica, pijača).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 xml:space="preserve">Tudi predvidoma </w:t>
      </w:r>
      <w:r w:rsidRPr="0095555D">
        <w:rPr>
          <w:rFonts w:ascii="Times New Roman" w:hAnsi="Times New Roman"/>
          <w:b/>
          <w:sz w:val="28"/>
          <w:szCs w:val="28"/>
          <w:lang w:eastAsia="sl-SI"/>
        </w:rPr>
        <w:t>opravičeno odsotni dijaki</w:t>
      </w:r>
      <w:r>
        <w:rPr>
          <w:rFonts w:ascii="Times New Roman" w:hAnsi="Times New Roman"/>
          <w:b/>
          <w:sz w:val="24"/>
          <w:szCs w:val="24"/>
          <w:lang w:eastAsia="sl-SI"/>
        </w:rPr>
        <w:t xml:space="preserve"> se morajo </w:t>
      </w:r>
      <w:r w:rsidRPr="0095555D">
        <w:rPr>
          <w:rFonts w:ascii="Times New Roman" w:hAnsi="Times New Roman"/>
          <w:b/>
          <w:sz w:val="24"/>
          <w:szCs w:val="24"/>
          <w:u w:val="single"/>
          <w:lang w:eastAsia="sl-SI"/>
        </w:rPr>
        <w:t>vpisati v IŠ spletno aplikacijo</w:t>
      </w:r>
      <w:r>
        <w:rPr>
          <w:rFonts w:ascii="Times New Roman" w:hAnsi="Times New Roman"/>
          <w:b/>
          <w:sz w:val="24"/>
          <w:szCs w:val="24"/>
          <w:lang w:eastAsia="sl-SI"/>
        </w:rPr>
        <w:t xml:space="preserve"> oz. v prijavni obrazec!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l-SI"/>
        </w:rPr>
      </w:pPr>
      <w:r w:rsidRPr="00040B25"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250192" w:rsidRPr="00040B25" w:rsidRDefault="00250192" w:rsidP="009E74D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040B25">
        <w:rPr>
          <w:rFonts w:ascii="Times New Roman" w:hAnsi="Times New Roman"/>
          <w:sz w:val="24"/>
          <w:szCs w:val="24"/>
          <w:lang w:eastAsia="sl-SI"/>
        </w:rPr>
        <w:t xml:space="preserve">Maribor, </w:t>
      </w:r>
      <w:r>
        <w:rPr>
          <w:rFonts w:ascii="Times New Roman" w:hAnsi="Times New Roman"/>
          <w:sz w:val="24"/>
          <w:szCs w:val="24"/>
          <w:lang w:eastAsia="sl-SI"/>
        </w:rPr>
        <w:t>18</w:t>
      </w:r>
      <w:r w:rsidRPr="00040B25">
        <w:rPr>
          <w:rFonts w:ascii="Times New Roman" w:hAnsi="Times New Roman"/>
          <w:sz w:val="24"/>
          <w:szCs w:val="24"/>
          <w:lang w:eastAsia="sl-SI"/>
        </w:rPr>
        <w:t>.01.201</w:t>
      </w:r>
      <w:r>
        <w:rPr>
          <w:rFonts w:ascii="Times New Roman" w:hAnsi="Times New Roman"/>
          <w:sz w:val="24"/>
          <w:szCs w:val="24"/>
          <w:lang w:eastAsia="sl-SI"/>
        </w:rPr>
        <w:t>6</w:t>
      </w:r>
      <w:r w:rsidRPr="00040B25">
        <w:rPr>
          <w:rFonts w:ascii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Aktiv prof. ŠVZ</w:t>
      </w:r>
    </w:p>
    <w:p w:rsidR="00250192" w:rsidRDefault="00250192"/>
    <w:sectPr w:rsidR="00250192" w:rsidSect="00230C99">
      <w:headerReference w:type="default" r:id="rId8"/>
      <w:pgSz w:w="11906" w:h="16838"/>
      <w:pgMar w:top="117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92" w:rsidRDefault="00250192" w:rsidP="004E4E88">
      <w:pPr>
        <w:spacing w:after="0" w:line="240" w:lineRule="auto"/>
      </w:pPr>
      <w:r>
        <w:separator/>
      </w:r>
    </w:p>
  </w:endnote>
  <w:endnote w:type="continuationSeparator" w:id="0">
    <w:p w:rsidR="00250192" w:rsidRDefault="00250192" w:rsidP="004E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92" w:rsidRDefault="00250192" w:rsidP="004E4E88">
      <w:pPr>
        <w:spacing w:after="0" w:line="240" w:lineRule="auto"/>
      </w:pPr>
      <w:r>
        <w:separator/>
      </w:r>
    </w:p>
  </w:footnote>
  <w:footnote w:type="continuationSeparator" w:id="0">
    <w:p w:rsidR="00250192" w:rsidRDefault="00250192" w:rsidP="004E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92" w:rsidRPr="009B7E9B" w:rsidRDefault="00250192" w:rsidP="007746BB">
    <w:pPr>
      <w:jc w:val="center"/>
      <w:rPr>
        <w:sz w:val="44"/>
        <w:szCs w:val="4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Logotip Druga.si" style="width:49.5pt;height:66pt">
          <v:imagedata r:id="rId1" r:href="rId2"/>
        </v:shape>
      </w:pict>
    </w:r>
    <w:r>
      <w:rPr>
        <w:noProof/>
        <w:sz w:val="28"/>
        <w:szCs w:val="28"/>
      </w:rPr>
      <w:t xml:space="preserve">     </w:t>
    </w:r>
    <w:r w:rsidRPr="00FF454E">
      <w:rPr>
        <w:noProof/>
        <w:sz w:val="28"/>
        <w:szCs w:val="28"/>
        <w:lang w:eastAsia="sl-SI"/>
      </w:rPr>
      <w:pict>
        <v:shape id="Slika 4" o:spid="_x0000_i1031" type="#_x0000_t75" style="width:87pt;height:65.25pt;visibility:visible">
          <v:imagedata r:id="rId3" o:title=""/>
        </v:shape>
      </w:pict>
    </w:r>
    <w:r>
      <w:rPr>
        <w:sz w:val="44"/>
        <w:szCs w:val="44"/>
      </w:rPr>
      <w:t xml:space="preserve">    </w:t>
    </w:r>
    <w:r w:rsidRPr="00FF454E">
      <w:rPr>
        <w:noProof/>
        <w:sz w:val="44"/>
        <w:szCs w:val="44"/>
        <w:lang w:eastAsia="sl-SI"/>
      </w:rPr>
      <w:pict>
        <v:shape id="Slika 5" o:spid="_x0000_i1032" type="#_x0000_t75" style="width:91.5pt;height:66.75pt;visibility:visible">
          <v:imagedata r:id="rId4" o:title=""/>
        </v:shape>
      </w:pict>
    </w:r>
    <w:r>
      <w:rPr>
        <w:sz w:val="44"/>
        <w:szCs w:val="44"/>
      </w:rPr>
      <w:t xml:space="preserve">   </w:t>
    </w:r>
    <w:r w:rsidRPr="00FF454E">
      <w:rPr>
        <w:noProof/>
        <w:sz w:val="28"/>
        <w:szCs w:val="28"/>
        <w:lang w:eastAsia="sl-SI"/>
      </w:rPr>
      <w:pict>
        <v:shape id="Slika 6" o:spid="_x0000_i1033" type="#_x0000_t75" style="width:89.25pt;height:67.5pt;visibility:visible">
          <v:imagedata r:id="rId5" o:title=""/>
        </v:shape>
      </w:pict>
    </w:r>
    <w:r>
      <w:rPr>
        <w:noProof/>
        <w:sz w:val="28"/>
        <w:szCs w:val="28"/>
      </w:rPr>
      <w:t xml:space="preserve">    </w:t>
    </w:r>
    <w:r>
      <w:pict>
        <v:shape id="_x0000_i1034" type="#_x0000_t75" alt="" style="width:98.25pt;height:63.75pt">
          <v:imagedata r:id="rId6" r:href="rId7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3E19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4D1"/>
    <w:rsid w:val="00040B25"/>
    <w:rsid w:val="0015730C"/>
    <w:rsid w:val="00230C99"/>
    <w:rsid w:val="00250192"/>
    <w:rsid w:val="002E4C64"/>
    <w:rsid w:val="004B0742"/>
    <w:rsid w:val="004E4E88"/>
    <w:rsid w:val="00525B57"/>
    <w:rsid w:val="006B60CC"/>
    <w:rsid w:val="007566F4"/>
    <w:rsid w:val="007746BB"/>
    <w:rsid w:val="00793723"/>
    <w:rsid w:val="007E37A1"/>
    <w:rsid w:val="00903F70"/>
    <w:rsid w:val="009235AC"/>
    <w:rsid w:val="0095555D"/>
    <w:rsid w:val="009B2333"/>
    <w:rsid w:val="009B7E9B"/>
    <w:rsid w:val="009E74D1"/>
    <w:rsid w:val="00AE169C"/>
    <w:rsid w:val="00B71031"/>
    <w:rsid w:val="00CA2748"/>
    <w:rsid w:val="00CD2E31"/>
    <w:rsid w:val="00CE136A"/>
    <w:rsid w:val="00D50902"/>
    <w:rsid w:val="00D627E1"/>
    <w:rsid w:val="00F8547B"/>
    <w:rsid w:val="00FB145F"/>
    <w:rsid w:val="00FE0422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D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5AC"/>
    <w:pPr>
      <w:keepNext/>
      <w:keepLines/>
      <w:numPr>
        <w:numId w:val="1"/>
      </w:numPr>
      <w:spacing w:before="240" w:after="0" w:line="480" w:lineRule="auto"/>
      <w:jc w:val="both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5AC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2748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="Times New Roman" w:eastAsia="Times New Roman" w:hAnsi="Times New Roman"/>
      <w:b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5AC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35AC"/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2748"/>
    <w:rPr>
      <w:rFonts w:ascii="Times New Roman" w:hAnsi="Times New Roman" w:cs="Times New Roman"/>
      <w:b/>
      <w:i/>
      <w:sz w:val="24"/>
      <w:szCs w:val="24"/>
    </w:rPr>
  </w:style>
  <w:style w:type="table" w:styleId="TableGrid">
    <w:name w:val="Table Grid"/>
    <w:basedOn w:val="TableNormal"/>
    <w:uiPriority w:val="99"/>
    <w:rsid w:val="009E74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.druga.si/is/prijavnice-urejanj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https://encrypted-tbn0.gstatic.com/images?q=tbn:ANd9GcT45H1EqQGO-8PaEvjrHDU0zVO6aEs51GT77CvxAv-YVQJtrJ3b-A" TargetMode="External"/><Relationship Id="rId2" Type="http://schemas.openxmlformats.org/officeDocument/2006/relationships/image" Target="http://app.druga.si/is/template/logotip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OKROŽNICA - PLAKAT- ZIMSKI ŠPORTNI DAN</dc:title>
  <dc:subject/>
  <dc:creator>Darij Kotnik</dc:creator>
  <cp:keywords/>
  <dc:description/>
  <cp:lastModifiedBy>PETRA</cp:lastModifiedBy>
  <cp:revision>2</cp:revision>
  <dcterms:created xsi:type="dcterms:W3CDTF">2016-01-19T20:23:00Z</dcterms:created>
  <dcterms:modified xsi:type="dcterms:W3CDTF">2016-01-19T20:23:00Z</dcterms:modified>
</cp:coreProperties>
</file>