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0F9" w:rsidRDefault="006320F9">
      <w:r>
        <w:t>MEDNARODNA IZMENJAVA S SRBIJO (GIMNAZIJA KRUŠEVAC)</w:t>
      </w:r>
    </w:p>
    <w:p w:rsidR="006320F9" w:rsidRDefault="006320F9"/>
    <w:p w:rsidR="006320F9" w:rsidRDefault="006320F9">
      <w:r>
        <w:t>V šolskem letu 2016/2017 bomo na II. gimnaziji Maribor ponovno organizirali mednarodno izmenjavo z Gimnazijo Kruševac iz Srbije.</w:t>
      </w:r>
    </w:p>
    <w:p w:rsidR="006320F9" w:rsidRDefault="006320F9">
      <w:r>
        <w:t>Izmenjava bo potekala v Mariboru med 22. (sobota) in 28. oktobrom (petek) 2016 in v Kruševcu (Srbija), med 06. (sobota) in 12. (petek) majem 2017. Zaradi časovne oddaljenosti in počitnic, dovoljujem možnost, da se termini predvideni za izmenjavo premaknejo za nekaj dni.</w:t>
      </w:r>
    </w:p>
    <w:p w:rsidR="006320F9" w:rsidRDefault="006320F9">
      <w:r>
        <w:t>Izmenjava predvideva sodelovanje 30-ih dijakov iz vsake šole.</w:t>
      </w:r>
    </w:p>
    <w:p w:rsidR="006320F9" w:rsidRDefault="006320F9">
      <w:r w:rsidRPr="0057410D">
        <w:t>Sodelovanje med II. gimnazijo Maribor in Gimnazijo Kruševac se je začelo že leta 2003, ko je delegacija devetih profesorjev srbske gimnazije obiskala našo šolo in ostala na poslovnem in izobraževalnem obisku štiri dni. Sodelovanje se je nadaljevalo z mednarodnimi izmenjavami znotraj programa evropskih oddelkov. V petih dosedanjih izmenjavah (2005/2006, 2006/2007, 2007/2008, 2008/2009, 2012/</w:t>
      </w:r>
      <w:r>
        <w:t>2013, 2014/2015) smo povezali več kot 400</w:t>
      </w:r>
      <w:r w:rsidRPr="0057410D">
        <w:t xml:space="preserve"> dijakov in družin iz Maribora in Kruševca. Gimnazija Kruševac je leta 2009 prevzela od II. gimnazije Maribor tudi organizacijo Spring festivala (takrat smo obnavljali šolo), v Kruševcu pa je zelo uspešno pred razprodanim Mestnim gledališčem</w:t>
      </w:r>
      <w:r>
        <w:t xml:space="preserve"> trikrat nastopal tudi English Student T</w:t>
      </w:r>
      <w:r w:rsidRPr="0057410D">
        <w:t>heater. Sodelovanje je v teh letih potekalo tudi preko izmenjave profesorjev in skupnega timskega poučevanja na obeh šolah.</w:t>
      </w:r>
    </w:p>
    <w:p w:rsidR="006320F9" w:rsidRDefault="006320F9">
      <w:r>
        <w:t>Program izmenjave predvideva prihod gostov v soboto, 18. oktobra in pripravo kratkega programa na šoli. Nedeljo bodo gostje preživeli z gostitelji. V ponedeljek spoznavamo šolo, za goste bomo pripravili nekaj predstavitev Slovenije (zgodovina, geografija, slovenščina, Evropska unija in Slovenija), popoldne pa jih bomo peljali po Mariboru. Torek se gostje odpravijo na celodnevno ekskurzijo po Sloveniji. Sredo bomo tako gostje kot gostitelji preživeli na Pohorju in spoznavali značilnosti posamezne države. Četrtek bomo preživeli na šoli. Gostje bodo sodelovali pri pouku in imeli prosto popoldne.</w:t>
      </w:r>
    </w:p>
    <w:p w:rsidR="006320F9" w:rsidRDefault="006320F9">
      <w:r>
        <w:t>Izmenjava v Srbiji je običajno obrnjen program, kot ga imamo na II. gimnaziji. Ob spoznavanju Kruševca bomo spoznali tudi nekaj atraktivnih in turistično poznanih krajev v Srbiji, odpravili pa se bomo tudi na bližnji hrib, kjer bodo potekale delavnice.</w:t>
      </w:r>
    </w:p>
    <w:p w:rsidR="006320F9" w:rsidRDefault="006320F9">
      <w:r w:rsidRPr="00961308">
        <w:t xml:space="preserve">Izmenjava z Gimnazijo Kruševac je znana po prijetnem vzdušju in dobrih medsebojnih odnosih tako med dijaki v izmenjavi, kakor tudi med profesorji. </w:t>
      </w:r>
      <w:r>
        <w:t>Kar nekaj</w:t>
      </w:r>
      <w:r w:rsidRPr="00961308">
        <w:t xml:space="preserve"> naših dijakov, ki so v zadnjih letih v izmenjavi že sodelovali, so se s svojimi gostitelji družinsko povezali in se še danes medsebojno obiskujejo. Upam, da bo tudi iz te</w:t>
      </w:r>
      <w:r>
        <w:t>, prihodnje</w:t>
      </w:r>
      <w:r w:rsidRPr="00961308">
        <w:t xml:space="preserve"> izmenjave</w:t>
      </w:r>
      <w:r>
        <w:t>,</w:t>
      </w:r>
      <w:r w:rsidRPr="00961308">
        <w:t xml:space="preserve"> nastalo nekaj dolgoletnih prijateljstev.</w:t>
      </w:r>
    </w:p>
    <w:p w:rsidR="006320F9" w:rsidRDefault="006320F9">
      <w:r>
        <w:t>Kriteriji za sodelovanje:</w:t>
      </w:r>
    </w:p>
    <w:p w:rsidR="006320F9" w:rsidRDefault="006320F9">
      <w:r>
        <w:t>V primeru, da bo prijavljenih več kot 30 dijakov, bodo kriteriji izbora sodelujočih naslednji:</w:t>
      </w:r>
    </w:p>
    <w:p w:rsidR="006320F9" w:rsidRDefault="006320F9" w:rsidP="00961308">
      <w:pPr>
        <w:pStyle w:val="ListParagraph"/>
        <w:numPr>
          <w:ilvl w:val="0"/>
          <w:numId w:val="2"/>
        </w:numPr>
      </w:pPr>
      <w:r>
        <w:t>Prednost imajo dijaki 2. In 3. letnikov ( v šolskem letu 2016/2017)</w:t>
      </w:r>
      <w:bookmarkStart w:id="0" w:name="_GoBack"/>
      <w:bookmarkEnd w:id="0"/>
    </w:p>
    <w:p w:rsidR="006320F9" w:rsidRDefault="006320F9" w:rsidP="00961308">
      <w:pPr>
        <w:pStyle w:val="ListParagraph"/>
        <w:numPr>
          <w:ilvl w:val="0"/>
          <w:numId w:val="2"/>
        </w:numPr>
      </w:pPr>
      <w:r>
        <w:t>ključ II. gimnazije (srebrni, bronasti),</w:t>
      </w:r>
    </w:p>
    <w:p w:rsidR="006320F9" w:rsidRDefault="006320F9" w:rsidP="00961308">
      <w:pPr>
        <w:pStyle w:val="ListParagraph"/>
        <w:numPr>
          <w:ilvl w:val="0"/>
          <w:numId w:val="2"/>
        </w:numPr>
      </w:pPr>
      <w:r>
        <w:t>povprečna ocena,</w:t>
      </w:r>
    </w:p>
    <w:p w:rsidR="006320F9" w:rsidRDefault="006320F9" w:rsidP="00961308">
      <w:pPr>
        <w:pStyle w:val="ListParagraph"/>
        <w:numPr>
          <w:ilvl w:val="0"/>
          <w:numId w:val="2"/>
        </w:numPr>
      </w:pPr>
      <w:r>
        <w:t>datum prijave in poslana ID kartica, ki jo dobite ob prijavi, izpolnite in vrnete na moj mail,</w:t>
      </w:r>
    </w:p>
    <w:p w:rsidR="006320F9" w:rsidRDefault="006320F9" w:rsidP="00961308">
      <w:pPr>
        <w:pStyle w:val="ListParagraph"/>
        <w:numPr>
          <w:ilvl w:val="0"/>
          <w:numId w:val="2"/>
        </w:numPr>
      </w:pPr>
      <w:r>
        <w:t xml:space="preserve">pripravljenost prispevati in sodelovati pri kreiranju in izvedbi programa, </w:t>
      </w:r>
    </w:p>
    <w:p w:rsidR="006320F9" w:rsidRDefault="006320F9" w:rsidP="00961308">
      <w:pPr>
        <w:pStyle w:val="ListParagraph"/>
        <w:numPr>
          <w:ilvl w:val="0"/>
          <w:numId w:val="2"/>
        </w:numPr>
      </w:pPr>
      <w:r>
        <w:t>motivacijsko pismo.</w:t>
      </w:r>
    </w:p>
    <w:p w:rsidR="006320F9" w:rsidRDefault="006320F9" w:rsidP="00961308">
      <w:r>
        <w:t xml:space="preserve">O številu prijav in morebitnih dodatnih dokazilih vas bom obvestil do 15. junija. </w:t>
      </w:r>
    </w:p>
    <w:p w:rsidR="006320F9" w:rsidRDefault="006320F9" w:rsidP="00961308">
      <w:r>
        <w:t xml:space="preserve">Za izmenjavo se prijavite na mail </w:t>
      </w:r>
      <w:hyperlink r:id="rId5" w:history="1">
        <w:r w:rsidRPr="00923F67">
          <w:rPr>
            <w:rStyle w:val="Hyperlink"/>
          </w:rPr>
          <w:t>sasa.mikic@druga.si</w:t>
        </w:r>
      </w:hyperlink>
      <w:r>
        <w:t xml:space="preserve"> do 10. 06. 2016 (več v prvi fazi ni potrebno).</w:t>
      </w:r>
    </w:p>
    <w:p w:rsidR="006320F9" w:rsidRDefault="006320F9" w:rsidP="00961308">
      <w:r>
        <w:t>O izbiri kandidatov boste obveščeni do 24. 06. 2016. Prvi skupen sestanek vseh sodelujočih v izmenjavi bomo imeli v začetku septembra 2016, o čemer boste pravočasno obveščeni. Na tem sestanku bo predstavljen podroben program izmenjave, kakor tudi vse potrebne informacije za vas in starše.</w:t>
      </w:r>
    </w:p>
    <w:p w:rsidR="006320F9" w:rsidRDefault="006320F9" w:rsidP="00961308">
      <w:r>
        <w:t xml:space="preserve">Strošek izmenjave z Gimnazijo Kruševac je bil v preteklih letih okrog 150.00 evrov. V ta strošek so zajeti vsi prevozni stroški, vstopnine v Beogradu (ki ga bomo obiskali po poti v  Kruševac) in stroški dodatnega zavarovanja za čas bivanja v Srbiji. </w:t>
      </w:r>
    </w:p>
    <w:p w:rsidR="006320F9" w:rsidRDefault="006320F9" w:rsidP="00961308"/>
    <w:p w:rsidR="006320F9" w:rsidRPr="00881381" w:rsidRDefault="006320F9" w:rsidP="00881381"/>
    <w:p w:rsidR="006320F9" w:rsidRDefault="006320F9" w:rsidP="00881381"/>
    <w:p w:rsidR="006320F9" w:rsidRPr="00881381" w:rsidRDefault="006320F9" w:rsidP="00881381">
      <w:pPr>
        <w:tabs>
          <w:tab w:val="left" w:pos="6288"/>
        </w:tabs>
      </w:pPr>
      <w:r>
        <w:tab/>
        <w:t>Saša Mikić, prof.</w:t>
      </w:r>
    </w:p>
    <w:sectPr w:rsidR="006320F9" w:rsidRPr="00881381" w:rsidSect="00071C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932E3"/>
    <w:multiLevelType w:val="hybridMultilevel"/>
    <w:tmpl w:val="E70687A8"/>
    <w:lvl w:ilvl="0" w:tplc="960A623A">
      <w:numFmt w:val="bullet"/>
      <w:lvlText w:val=""/>
      <w:lvlJc w:val="left"/>
      <w:pPr>
        <w:ind w:left="720" w:hanging="360"/>
      </w:pPr>
      <w:rPr>
        <w:rFonts w:ascii="Wingdings" w:eastAsia="Times New Roman"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B8552CC"/>
    <w:multiLevelType w:val="hybridMultilevel"/>
    <w:tmpl w:val="0340209E"/>
    <w:lvl w:ilvl="0" w:tplc="72FC8918">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9DC"/>
    <w:rsid w:val="00071C13"/>
    <w:rsid w:val="000F5602"/>
    <w:rsid w:val="00165943"/>
    <w:rsid w:val="001F55DC"/>
    <w:rsid w:val="0055332B"/>
    <w:rsid w:val="0057410D"/>
    <w:rsid w:val="006320F9"/>
    <w:rsid w:val="00881381"/>
    <w:rsid w:val="00923F67"/>
    <w:rsid w:val="00961308"/>
    <w:rsid w:val="00BA7D38"/>
    <w:rsid w:val="00E94882"/>
    <w:rsid w:val="00F429DC"/>
    <w:rsid w:val="00F83203"/>
    <w:rsid w:val="00FC469E"/>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C1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1308"/>
    <w:pPr>
      <w:ind w:left="720"/>
      <w:contextualSpacing/>
    </w:pPr>
  </w:style>
  <w:style w:type="character" w:styleId="Hyperlink">
    <w:name w:val="Hyperlink"/>
    <w:basedOn w:val="DefaultParagraphFont"/>
    <w:uiPriority w:val="99"/>
    <w:rsid w:val="0096130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sa.mikic@druga.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570</Words>
  <Characters>3254</Characters>
  <Application>Microsoft Office Outlook</Application>
  <DocSecurity>0</DocSecurity>
  <Lines>0</Lines>
  <Paragraphs>0</Paragraphs>
  <ScaleCrop>false</ScaleCrop>
  <Company>II. gimnazija Maribor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MEDNARODNA IZMENJAVA S SRBIJO (GIMNAZIJA KRUŠEVAC)</dc:title>
  <dc:subject/>
  <dc:creator>Uporabnik</dc:creator>
  <cp:keywords/>
  <dc:description/>
  <cp:lastModifiedBy>PETRA</cp:lastModifiedBy>
  <cp:revision>2</cp:revision>
  <dcterms:created xsi:type="dcterms:W3CDTF">2016-05-29T11:38:00Z</dcterms:created>
  <dcterms:modified xsi:type="dcterms:W3CDTF">2016-05-29T11:38:00Z</dcterms:modified>
</cp:coreProperties>
</file>