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CB" w:rsidRPr="00546463" w:rsidRDefault="00A377CB">
      <w:pPr>
        <w:rPr>
          <w:b/>
          <w:sz w:val="36"/>
          <w:szCs w:val="36"/>
          <w:lang w:val="sl-SI"/>
        </w:rPr>
      </w:pPr>
      <w:r w:rsidRPr="00546463">
        <w:rPr>
          <w:b/>
          <w:sz w:val="36"/>
          <w:szCs w:val="36"/>
          <w:lang w:val="sl-SI"/>
        </w:rPr>
        <w:t xml:space="preserve">ŠTUDIJ V TUJINI: </w:t>
      </w:r>
      <w:r w:rsidRPr="001C2870">
        <w:rPr>
          <w:b/>
          <w:color w:val="FF0000"/>
          <w:sz w:val="36"/>
          <w:szCs w:val="36"/>
          <w:lang w:val="sl-SI"/>
        </w:rPr>
        <w:t>PREDAVANJA V NOVEMBRU 2015</w:t>
      </w:r>
    </w:p>
    <w:tbl>
      <w:tblPr>
        <w:tblW w:w="1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3"/>
        <w:gridCol w:w="4844"/>
        <w:gridCol w:w="4844"/>
      </w:tblGrid>
      <w:tr w:rsidR="00A377CB" w:rsidRPr="00630E64" w:rsidTr="00630E64">
        <w:trPr>
          <w:trHeight w:val="429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sz w:val="40"/>
                <w:szCs w:val="40"/>
                <w:lang w:val="sl-SI"/>
              </w:rPr>
            </w:pPr>
            <w:r w:rsidRPr="00630E64">
              <w:rPr>
                <w:b/>
                <w:sz w:val="40"/>
                <w:szCs w:val="40"/>
                <w:lang w:val="sl-SI"/>
              </w:rPr>
              <w:t>KDAJ?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sz w:val="40"/>
                <w:szCs w:val="40"/>
                <w:lang w:val="sl-SI"/>
              </w:rPr>
            </w:pPr>
            <w:r w:rsidRPr="00630E64">
              <w:rPr>
                <w:b/>
                <w:sz w:val="40"/>
                <w:szCs w:val="40"/>
                <w:lang w:val="sl-SI"/>
              </w:rPr>
              <w:t>KDO?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sz w:val="40"/>
                <w:szCs w:val="40"/>
                <w:lang w:val="sl-SI"/>
              </w:rPr>
            </w:pPr>
            <w:r w:rsidRPr="00630E64">
              <w:rPr>
                <w:b/>
                <w:sz w:val="40"/>
                <w:szCs w:val="40"/>
                <w:lang w:val="sl-SI"/>
              </w:rPr>
              <w:t>KAJ?</w:t>
            </w:r>
          </w:p>
        </w:tc>
      </w:tr>
      <w:tr w:rsidR="00A377CB" w:rsidRPr="00630E64" w:rsidTr="00630E64">
        <w:trPr>
          <w:trHeight w:val="1313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TOREK, 3. 11., OB 10.20</w:t>
            </w:r>
          </w:p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V 1L2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7030A0"/>
                <w:sz w:val="40"/>
                <w:szCs w:val="40"/>
                <w:lang w:val="sl-SI"/>
              </w:rPr>
            </w:pPr>
            <w:r w:rsidRPr="00630E64">
              <w:rPr>
                <w:color w:val="7030A0"/>
                <w:sz w:val="40"/>
                <w:szCs w:val="40"/>
                <w:lang w:val="sl-SI"/>
              </w:rPr>
              <w:t>Mr. JOAO LOPES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PREDSTAVITEV ŠTUDIJA V ANGLEŠČINI IE UNIVERZA V MARDRIDU</w:t>
            </w:r>
          </w:p>
        </w:tc>
      </w:tr>
      <w:tr w:rsidR="00A377CB" w:rsidRPr="00630E64" w:rsidTr="00630E64">
        <w:trPr>
          <w:trHeight w:val="1313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PONEDELJEK, 9. 11., OB 10.20, V 1L2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7030A0"/>
                <w:sz w:val="40"/>
                <w:szCs w:val="40"/>
                <w:lang w:val="sl-SI"/>
              </w:rPr>
            </w:pPr>
            <w:r w:rsidRPr="00630E64">
              <w:rPr>
                <w:rFonts w:ascii="Arial" w:hAnsi="Arial" w:cs="Arial"/>
                <w:color w:val="7030A0"/>
                <w:sz w:val="40"/>
                <w:szCs w:val="40"/>
                <w:shd w:val="clear" w:color="auto" w:fill="FFFFFF"/>
              </w:rPr>
              <w:t>MR. ABU BAKAR EJAZ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PREDSTAVITEV ŠTUDIJA NA NIZOZEMSKEM</w:t>
            </w:r>
            <w:r w:rsidRPr="00630E64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  <w:tr w:rsidR="00A377CB" w:rsidRPr="00630E64" w:rsidTr="00630E64">
        <w:trPr>
          <w:trHeight w:val="1313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PONEDELJEK, 9. 11., OB 14.30, V PD1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rFonts w:ascii="Arial" w:hAnsi="Arial" w:cs="Arial"/>
                <w:color w:val="7030A0"/>
                <w:sz w:val="40"/>
                <w:szCs w:val="40"/>
                <w:shd w:val="clear" w:color="auto" w:fill="FFFFFF"/>
              </w:rPr>
            </w:pPr>
            <w:r w:rsidRPr="00630E64">
              <w:rPr>
                <w:rFonts w:ascii="Arial" w:hAnsi="Arial" w:cs="Arial"/>
                <w:color w:val="7030A0"/>
                <w:sz w:val="40"/>
                <w:szCs w:val="40"/>
                <w:shd w:val="clear" w:color="auto" w:fill="FFFFFF"/>
              </w:rPr>
              <w:t>MS. ANDREA VAGI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NEW YORK UNIVERSITY ABU DHABI: PREDSTAVITEV V ANGLEŠČINI</w:t>
            </w:r>
          </w:p>
        </w:tc>
      </w:tr>
      <w:tr w:rsidR="00A377CB" w:rsidRPr="00630E64" w:rsidTr="00630E64">
        <w:trPr>
          <w:trHeight w:val="979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SREDA, 18. 11., OB 10.20, V 1L2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7030A0"/>
                <w:sz w:val="40"/>
                <w:szCs w:val="40"/>
                <w:lang w:val="sl-SI"/>
              </w:rPr>
            </w:pPr>
            <w:r w:rsidRPr="00630E64">
              <w:rPr>
                <w:color w:val="7030A0"/>
                <w:sz w:val="40"/>
                <w:szCs w:val="40"/>
                <w:lang w:val="sl-SI"/>
              </w:rPr>
              <w:t>POLONA VEHOVAR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KAKO IZPOLNITI PRIJAVNICO ZA VPIS NA TUJE UNIVERZE (4. LETNIK)</w:t>
            </w:r>
          </w:p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</w:p>
        </w:tc>
      </w:tr>
      <w:tr w:rsidR="00A377CB" w:rsidRPr="00630E64" w:rsidTr="00630E64">
        <w:trPr>
          <w:trHeight w:val="1325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PETEK, 20. 11. 2015, OB 10. 20 V 1L2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7030A0"/>
                <w:sz w:val="40"/>
                <w:szCs w:val="40"/>
                <w:lang w:val="sl-SI"/>
              </w:rPr>
            </w:pPr>
            <w:r w:rsidRPr="00630E64">
              <w:rPr>
                <w:color w:val="7030A0"/>
                <w:sz w:val="40"/>
                <w:szCs w:val="40"/>
                <w:lang w:val="sl-SI"/>
              </w:rPr>
              <w:t xml:space="preserve">Ms. </w:t>
            </w:r>
            <w:r w:rsidRPr="00630E64">
              <w:rPr>
                <w:rFonts w:ascii="Arial" w:hAnsi="Arial" w:cs="Arial"/>
                <w:color w:val="7030A0"/>
                <w:sz w:val="40"/>
                <w:szCs w:val="40"/>
                <w:shd w:val="clear" w:color="auto" w:fill="FFFFFF"/>
              </w:rPr>
              <w:t>AYAKO ICHIKI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PREDSTAVITEV ŠTUDIJA V ANGLEŠČINI NA JAPONSKI UNIVERZI</w:t>
            </w:r>
          </w:p>
        </w:tc>
      </w:tr>
      <w:tr w:rsidR="00A377CB" w:rsidRPr="00630E64" w:rsidTr="00630E64">
        <w:trPr>
          <w:trHeight w:val="871"/>
        </w:trPr>
        <w:tc>
          <w:tcPr>
            <w:tcW w:w="4843" w:type="dxa"/>
          </w:tcPr>
          <w:p w:rsidR="00A377CB" w:rsidRPr="00630E64" w:rsidRDefault="00A377CB" w:rsidP="00630E64">
            <w:pPr>
              <w:spacing w:after="0" w:line="240" w:lineRule="auto"/>
              <w:rPr>
                <w:b/>
                <w:color w:val="FF0000"/>
                <w:sz w:val="40"/>
                <w:szCs w:val="40"/>
                <w:lang w:val="sl-SI"/>
              </w:rPr>
            </w:pPr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SREDA, 25</w:t>
            </w:r>
            <w:bookmarkStart w:id="0" w:name="_GoBack"/>
            <w:bookmarkEnd w:id="0"/>
            <w:r w:rsidRPr="00630E64">
              <w:rPr>
                <w:b/>
                <w:color w:val="FF0000"/>
                <w:sz w:val="40"/>
                <w:szCs w:val="40"/>
                <w:lang w:val="sl-SI"/>
              </w:rPr>
              <w:t>. 11. 2014, OB 11.10 V 1L2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7030A0"/>
                <w:sz w:val="40"/>
                <w:szCs w:val="40"/>
                <w:lang w:val="sl-SI"/>
              </w:rPr>
            </w:pPr>
            <w:r w:rsidRPr="00630E64">
              <w:rPr>
                <w:color w:val="7030A0"/>
                <w:sz w:val="40"/>
                <w:szCs w:val="40"/>
                <w:lang w:val="sl-SI"/>
              </w:rPr>
              <w:t>POLONA VEHOVAR</w:t>
            </w:r>
          </w:p>
        </w:tc>
        <w:tc>
          <w:tcPr>
            <w:tcW w:w="4844" w:type="dxa"/>
          </w:tcPr>
          <w:p w:rsidR="00A377CB" w:rsidRPr="00630E64" w:rsidRDefault="00A377CB" w:rsidP="00630E64">
            <w:pPr>
              <w:spacing w:after="0" w:line="240" w:lineRule="auto"/>
              <w:rPr>
                <w:color w:val="ED7D31"/>
                <w:sz w:val="32"/>
                <w:szCs w:val="32"/>
                <w:lang w:val="sl-SI"/>
              </w:rPr>
            </w:pPr>
            <w:r w:rsidRPr="00630E64">
              <w:rPr>
                <w:color w:val="ED7D31"/>
                <w:sz w:val="32"/>
                <w:szCs w:val="32"/>
                <w:lang w:val="sl-SI"/>
              </w:rPr>
              <w:t>PREDSTAVITEV ŠTUDIJA V NEMČIJI IN AVSTRIJI</w:t>
            </w:r>
          </w:p>
        </w:tc>
      </w:tr>
    </w:tbl>
    <w:p w:rsidR="00A377CB" w:rsidRPr="00546463" w:rsidRDefault="00A377CB" w:rsidP="00EF5D83">
      <w:pPr>
        <w:spacing w:line="276" w:lineRule="auto"/>
        <w:rPr>
          <w:color w:val="7030A0"/>
          <w:sz w:val="36"/>
          <w:szCs w:val="36"/>
          <w:lang w:val="sl-SI"/>
        </w:rPr>
      </w:pPr>
    </w:p>
    <w:sectPr w:rsidR="00A377CB" w:rsidRPr="00546463" w:rsidSect="00EF5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D83"/>
    <w:rsid w:val="001C2870"/>
    <w:rsid w:val="001F4154"/>
    <w:rsid w:val="00337C75"/>
    <w:rsid w:val="00353102"/>
    <w:rsid w:val="00546463"/>
    <w:rsid w:val="00551A1F"/>
    <w:rsid w:val="00630E64"/>
    <w:rsid w:val="006C6151"/>
    <w:rsid w:val="0070513A"/>
    <w:rsid w:val="00754B6D"/>
    <w:rsid w:val="007E4A87"/>
    <w:rsid w:val="008826D4"/>
    <w:rsid w:val="008841C8"/>
    <w:rsid w:val="008D6E54"/>
    <w:rsid w:val="00A377CB"/>
    <w:rsid w:val="00B158BD"/>
    <w:rsid w:val="00B266A2"/>
    <w:rsid w:val="00C1321B"/>
    <w:rsid w:val="00EF5D83"/>
    <w:rsid w:val="00F1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1F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5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 V TUJINI: PREDAVANJA V NOVEMBRU 2015</dc:title>
  <dc:subject/>
  <dc:creator>Uporabnik</dc:creator>
  <cp:keywords/>
  <dc:description/>
  <cp:lastModifiedBy>PETRA</cp:lastModifiedBy>
  <cp:revision>2</cp:revision>
  <cp:lastPrinted>2015-10-19T12:16:00Z</cp:lastPrinted>
  <dcterms:created xsi:type="dcterms:W3CDTF">2015-11-20T11:11:00Z</dcterms:created>
  <dcterms:modified xsi:type="dcterms:W3CDTF">2015-11-20T11:11:00Z</dcterms:modified>
</cp:coreProperties>
</file>