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9" w:rsidRPr="00953C9D" w:rsidRDefault="001E6DF9">
      <w:pPr>
        <w:rPr>
          <w:noProof/>
          <w:lang w:eastAsia="sl-SI"/>
        </w:rPr>
      </w:pPr>
      <w:r w:rsidRPr="002507FC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53.75pt;height:327pt;visibility:visible">
            <v:imagedata r:id="rId5" o:title=""/>
          </v:shape>
        </w:pict>
      </w:r>
    </w:p>
    <w:p w:rsidR="001E6DF9" w:rsidRPr="009F7F0B" w:rsidRDefault="001E6DF9" w:rsidP="009F7F0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sl-SI"/>
        </w:rPr>
      </w:pPr>
      <w:r w:rsidRPr="00953C9D">
        <w:rPr>
          <w:sz w:val="24"/>
          <w:szCs w:val="24"/>
          <w:lang w:eastAsia="sl-SI"/>
        </w:rPr>
        <w:t>L</w:t>
      </w:r>
      <w:r w:rsidRPr="009F7F0B">
        <w:rPr>
          <w:sz w:val="24"/>
          <w:szCs w:val="24"/>
          <w:lang w:eastAsia="sl-SI"/>
        </w:rPr>
        <w:t xml:space="preserve">etos </w:t>
      </w:r>
      <w:r w:rsidRPr="00953C9D">
        <w:rPr>
          <w:sz w:val="24"/>
          <w:szCs w:val="24"/>
          <w:lang w:eastAsia="sl-SI"/>
        </w:rPr>
        <w:t xml:space="preserve">je naša šola soorganizatorka državnega tekmovanja iz znanja ekonomije za </w:t>
      </w:r>
      <w:r w:rsidRPr="009F7F0B">
        <w:rPr>
          <w:sz w:val="24"/>
          <w:szCs w:val="24"/>
          <w:lang w:eastAsia="sl-SI"/>
        </w:rPr>
        <w:t>gimnazije in ekonomske tehnike</w:t>
      </w:r>
      <w:r w:rsidRPr="00953C9D">
        <w:rPr>
          <w:sz w:val="24"/>
          <w:szCs w:val="24"/>
          <w:lang w:eastAsia="sl-SI"/>
        </w:rPr>
        <w:t xml:space="preserve">. </w:t>
      </w:r>
      <w:r w:rsidRPr="009F7F0B">
        <w:rPr>
          <w:sz w:val="24"/>
          <w:szCs w:val="24"/>
          <w:lang w:eastAsia="sl-SI"/>
        </w:rPr>
        <w:t xml:space="preserve">Tekmovanje, katerega se bo udeležilo 94 dijakov in njihovih mentorjev iz vse Slovenije, bo v četrtek, </w:t>
      </w:r>
      <w:r w:rsidRPr="009F7F0B">
        <w:rPr>
          <w:color w:val="0070C0"/>
          <w:sz w:val="24"/>
          <w:szCs w:val="24"/>
          <w:lang w:eastAsia="sl-SI"/>
        </w:rPr>
        <w:t xml:space="preserve">24. 3. 2016, </w:t>
      </w:r>
      <w:r w:rsidRPr="009F7F0B">
        <w:rPr>
          <w:sz w:val="24"/>
          <w:szCs w:val="24"/>
          <w:lang w:eastAsia="sl-SI"/>
        </w:rPr>
        <w:t>v dopoldanskem času</w:t>
      </w:r>
      <w:r w:rsidRPr="00953C9D">
        <w:rPr>
          <w:sz w:val="24"/>
          <w:szCs w:val="24"/>
          <w:lang w:eastAsia="sl-SI"/>
        </w:rPr>
        <w:t xml:space="preserve"> na </w:t>
      </w:r>
      <w:r w:rsidRPr="009F7F0B">
        <w:rPr>
          <w:sz w:val="24"/>
          <w:szCs w:val="24"/>
          <w:lang w:eastAsia="sl-SI"/>
        </w:rPr>
        <w:t>Srednji ekonomski šoli Maribor.</w:t>
      </w:r>
    </w:p>
    <w:p w:rsidR="001E6DF9" w:rsidRPr="009F7F0B" w:rsidRDefault="001E6DF9" w:rsidP="009F7F0B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sl-SI"/>
        </w:rPr>
      </w:pPr>
      <w:r w:rsidRPr="009F7F0B">
        <w:rPr>
          <w:sz w:val="24"/>
          <w:szCs w:val="24"/>
          <w:lang w:eastAsia="sl-SI"/>
        </w:rPr>
        <w:t xml:space="preserve">Za našo šolo bodo tekmovali dijaki, ki so na šolskem tekmovanju dosegli prva tri mesta. </w:t>
      </w:r>
    </w:p>
    <w:p w:rsidR="001E6DF9" w:rsidRPr="00953C9D" w:rsidRDefault="001E6DF9" w:rsidP="009F7F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sl-SI"/>
        </w:rPr>
      </w:pPr>
      <w:r w:rsidRPr="00953C9D">
        <w:rPr>
          <w:sz w:val="24"/>
          <w:szCs w:val="24"/>
          <w:lang w:eastAsia="sl-SI"/>
        </w:rPr>
        <w:t>Nina Lara Bajec, 4. d,</w:t>
      </w:r>
    </w:p>
    <w:p w:rsidR="001E6DF9" w:rsidRPr="00953C9D" w:rsidRDefault="001E6DF9" w:rsidP="009F7F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sl-SI"/>
        </w:rPr>
      </w:pPr>
      <w:r w:rsidRPr="00953C9D">
        <w:rPr>
          <w:sz w:val="24"/>
          <w:szCs w:val="24"/>
          <w:lang w:eastAsia="sl-SI"/>
        </w:rPr>
        <w:t>Jure Dvoršak, 4. b,</w:t>
      </w:r>
    </w:p>
    <w:p w:rsidR="001E6DF9" w:rsidRPr="00953C9D" w:rsidRDefault="001E6DF9" w:rsidP="009F7F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sl-SI"/>
        </w:rPr>
      </w:pPr>
      <w:r w:rsidRPr="00953C9D">
        <w:rPr>
          <w:sz w:val="24"/>
          <w:szCs w:val="24"/>
          <w:lang w:eastAsia="sl-SI"/>
        </w:rPr>
        <w:t>Primož Leon Lozar, 4. f.</w:t>
      </w:r>
    </w:p>
    <w:p w:rsidR="001E6DF9" w:rsidRPr="009F7F0B" w:rsidRDefault="001E6DF9" w:rsidP="009F7F0B">
      <w:pPr>
        <w:spacing w:before="100" w:beforeAutospacing="1" w:after="100" w:afterAutospacing="1" w:line="240" w:lineRule="auto"/>
        <w:jc w:val="center"/>
        <w:rPr>
          <w:color w:val="0070C0"/>
          <w:sz w:val="24"/>
          <w:szCs w:val="24"/>
          <w:lang w:eastAsia="sl-SI"/>
        </w:rPr>
      </w:pPr>
      <w:bookmarkStart w:id="0" w:name="_GoBack"/>
      <w:bookmarkEnd w:id="0"/>
      <w:r w:rsidRPr="009F7F0B">
        <w:rPr>
          <w:color w:val="0070C0"/>
          <w:sz w:val="24"/>
          <w:szCs w:val="24"/>
          <w:lang w:eastAsia="sl-SI"/>
        </w:rPr>
        <w:t>Dijakom želimo veliko uspeha!</w:t>
      </w:r>
    </w:p>
    <w:sectPr w:rsidR="001E6DF9" w:rsidRPr="009F7F0B" w:rsidSect="0075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DC8"/>
    <w:multiLevelType w:val="hybridMultilevel"/>
    <w:tmpl w:val="B3D0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0B"/>
    <w:rsid w:val="00071AA5"/>
    <w:rsid w:val="001E6DF9"/>
    <w:rsid w:val="002507FC"/>
    <w:rsid w:val="002A0359"/>
    <w:rsid w:val="007509B9"/>
    <w:rsid w:val="00953C9D"/>
    <w:rsid w:val="009F7F0B"/>
    <w:rsid w:val="00B9718C"/>
    <w:rsid w:val="00E1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F7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7F0B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rsid w:val="009F7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rsid w:val="009F7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7F0B"/>
    <w:rPr>
      <w:rFonts w:ascii="Courier New" w:hAnsi="Courier New" w:cs="Courier New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9F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Lidija</dc:creator>
  <cp:keywords/>
  <dc:description/>
  <cp:lastModifiedBy>PETRA</cp:lastModifiedBy>
  <cp:revision>2</cp:revision>
  <dcterms:created xsi:type="dcterms:W3CDTF">2016-03-23T19:19:00Z</dcterms:created>
  <dcterms:modified xsi:type="dcterms:W3CDTF">2016-03-23T19:19:00Z</dcterms:modified>
</cp:coreProperties>
</file>