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2D" w:rsidRDefault="009A0B2D" w:rsidP="00092D9E">
      <w:pPr>
        <w:pStyle w:val="Heading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  <w:r w:rsidRPr="00092D9E">
        <w:rPr>
          <w:rFonts w:ascii="Calibri" w:hAnsi="Calibri"/>
          <w:sz w:val="24"/>
          <w:szCs w:val="24"/>
        </w:rPr>
        <w:t xml:space="preserve">UČBENIŠKI SKLAD </w:t>
      </w:r>
    </w:p>
    <w:p w:rsidR="009A0B2D" w:rsidRPr="00092D9E" w:rsidRDefault="009A0B2D" w:rsidP="00092D9E">
      <w:pPr>
        <w:pStyle w:val="Heading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b w:val="0"/>
          <w:sz w:val="24"/>
          <w:szCs w:val="24"/>
        </w:rPr>
        <w:t>šol. leto</w:t>
      </w:r>
      <w:r w:rsidRPr="00092D9E">
        <w:rPr>
          <w:rFonts w:ascii="Calibri" w:hAnsi="Calibri"/>
          <w:sz w:val="24"/>
          <w:szCs w:val="24"/>
        </w:rPr>
        <w:t xml:space="preserve"> 201</w:t>
      </w:r>
      <w:r>
        <w:rPr>
          <w:rFonts w:ascii="Calibri" w:hAnsi="Calibri"/>
          <w:sz w:val="24"/>
          <w:szCs w:val="24"/>
        </w:rPr>
        <w:t>5</w:t>
      </w:r>
      <w:r w:rsidRPr="00092D9E">
        <w:rPr>
          <w:rFonts w:ascii="Calibri" w:hAnsi="Calibri"/>
          <w:sz w:val="24"/>
          <w:szCs w:val="24"/>
        </w:rPr>
        <w:t>/201</w:t>
      </w:r>
      <w:r>
        <w:rPr>
          <w:rFonts w:ascii="Calibri" w:hAnsi="Calibri"/>
          <w:sz w:val="24"/>
          <w:szCs w:val="24"/>
        </w:rPr>
        <w:t>6</w:t>
      </w:r>
    </w:p>
    <w:p w:rsidR="009A0B2D" w:rsidRPr="00092D9E" w:rsidRDefault="009A0B2D" w:rsidP="00092D9E">
      <w:pPr>
        <w:pStyle w:val="Heading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b w:val="0"/>
          <w:sz w:val="22"/>
          <w:szCs w:val="24"/>
        </w:rPr>
        <w:t>komplet učbenikov za</w:t>
      </w:r>
      <w:r w:rsidRPr="0044346C">
        <w:rPr>
          <w:rFonts w:ascii="Calibri" w:hAnsi="Calibri"/>
          <w:sz w:val="22"/>
          <w:szCs w:val="24"/>
        </w:rPr>
        <w:t xml:space="preserve"> </w:t>
      </w:r>
      <w:r w:rsidRPr="00092D9E">
        <w:rPr>
          <w:rFonts w:ascii="Calibri" w:hAnsi="Calibri"/>
          <w:sz w:val="24"/>
          <w:szCs w:val="24"/>
        </w:rPr>
        <w:t>1. LETNIK</w:t>
      </w:r>
    </w:p>
    <w:p w:rsidR="009A0B2D" w:rsidRPr="00092D9E" w:rsidRDefault="009A0B2D" w:rsidP="00092D9E">
      <w:pPr>
        <w:rPr>
          <w:rFonts w:ascii="Calibri" w:hAnsi="Calibri"/>
        </w:rPr>
      </w:pPr>
    </w:p>
    <w:p w:rsidR="009A0B2D" w:rsidRDefault="009A0B2D" w:rsidP="00092D9E">
      <w:pPr>
        <w:jc w:val="center"/>
        <w:rPr>
          <w:rFonts w:ascii="Calibri" w:hAnsi="Calibri"/>
          <w:sz w:val="24"/>
          <w:szCs w:val="24"/>
          <w:u w:val="single"/>
        </w:rPr>
      </w:pPr>
      <w:r w:rsidRPr="00092D9E">
        <w:rPr>
          <w:rFonts w:ascii="Calibri" w:hAnsi="Calibri"/>
          <w:sz w:val="24"/>
          <w:szCs w:val="24"/>
          <w:u w:val="single"/>
        </w:rPr>
        <w:t xml:space="preserve">V kompletu niso zajeti </w:t>
      </w:r>
      <w:r>
        <w:rPr>
          <w:rFonts w:ascii="Calibri" w:hAnsi="Calibri"/>
          <w:sz w:val="24"/>
          <w:szCs w:val="24"/>
          <w:u w:val="single"/>
        </w:rPr>
        <w:t>učbeniki za tuje</w:t>
      </w:r>
      <w:r w:rsidRPr="00092D9E">
        <w:rPr>
          <w:rFonts w:ascii="Calibri" w:hAnsi="Calibri"/>
          <w:sz w:val="24"/>
          <w:szCs w:val="24"/>
          <w:u w:val="single"/>
        </w:rPr>
        <w:t xml:space="preserve"> jezik</w:t>
      </w:r>
      <w:r>
        <w:rPr>
          <w:rFonts w:ascii="Calibri" w:hAnsi="Calibri"/>
          <w:sz w:val="24"/>
          <w:szCs w:val="24"/>
          <w:u w:val="single"/>
        </w:rPr>
        <w:t>e</w:t>
      </w:r>
      <w:r w:rsidRPr="00973CFA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in </w:t>
      </w:r>
      <w:r w:rsidRPr="00092D9E">
        <w:rPr>
          <w:rFonts w:ascii="Calibri" w:hAnsi="Calibri"/>
          <w:sz w:val="24"/>
          <w:szCs w:val="24"/>
          <w:u w:val="single"/>
        </w:rPr>
        <w:t>de</w:t>
      </w:r>
      <w:r>
        <w:rPr>
          <w:rFonts w:ascii="Calibri" w:hAnsi="Calibri"/>
          <w:sz w:val="24"/>
          <w:szCs w:val="24"/>
          <w:u w:val="single"/>
        </w:rPr>
        <w:t>lovni zvezki</w:t>
      </w:r>
      <w:r w:rsidRPr="00092D9E">
        <w:rPr>
          <w:rFonts w:ascii="Calibri" w:hAnsi="Calibri"/>
          <w:sz w:val="24"/>
          <w:szCs w:val="24"/>
          <w:u w:val="single"/>
        </w:rPr>
        <w:t>!</w:t>
      </w:r>
    </w:p>
    <w:p w:rsidR="009A0B2D" w:rsidRDefault="009A0B2D" w:rsidP="00092D9E">
      <w:pPr>
        <w:jc w:val="center"/>
        <w:rPr>
          <w:rFonts w:ascii="Calibri" w:hAnsi="Calibri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9A0B2D" w:rsidRPr="0044346C" w:rsidTr="00DB1ACC">
        <w:tc>
          <w:tcPr>
            <w:tcW w:w="9212" w:type="dxa"/>
          </w:tcPr>
          <w:p w:rsidR="009A0B2D" w:rsidRPr="00DB1ACC" w:rsidRDefault="009A0B2D" w:rsidP="00DB1ACC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DB1ACC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</w:p>
          <w:p w:rsidR="009A0B2D" w:rsidRPr="00DB1ACC" w:rsidRDefault="009A0B2D" w:rsidP="00DB1ACC">
            <w:pPr>
              <w:pStyle w:val="NormalWeb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DB1ACC">
              <w:rPr>
                <w:rFonts w:ascii="Calibri" w:hAnsi="Calibri" w:cs="Arial"/>
                <w:color w:val="000000"/>
              </w:rPr>
              <w:t xml:space="preserve">D. Ambrož idr.: </w:t>
            </w:r>
            <w:r w:rsidRPr="00DB1ACC">
              <w:rPr>
                <w:rFonts w:ascii="Calibri" w:hAnsi="Calibri" w:cs="Arial"/>
                <w:b/>
                <w:bCs/>
                <w:color w:val="000000"/>
              </w:rPr>
              <w:t>Na pragu besedila 1</w:t>
            </w:r>
            <w:r w:rsidRPr="00DB1ACC">
              <w:rPr>
                <w:rFonts w:ascii="Calibri" w:hAnsi="Calibri" w:cs="Arial"/>
                <w:color w:val="000000"/>
              </w:rPr>
              <w:t>, učbenik, Rokus, 2008 ali kasneje</w:t>
            </w:r>
          </w:p>
          <w:p w:rsidR="009A0B2D" w:rsidRPr="00DB1ACC" w:rsidRDefault="009A0B2D" w:rsidP="00DB1AC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A0B2D" w:rsidRPr="0044346C" w:rsidTr="00DB1ACC">
        <w:tc>
          <w:tcPr>
            <w:tcW w:w="9212" w:type="dxa"/>
          </w:tcPr>
          <w:p w:rsidR="009A0B2D" w:rsidRPr="00DB1ACC" w:rsidRDefault="009A0B2D" w:rsidP="00DB1ACC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DB1ACC">
              <w:rPr>
                <w:rFonts w:ascii="Calibri" w:hAnsi="Calibri"/>
                <w:b/>
                <w:i/>
                <w:sz w:val="24"/>
                <w:szCs w:val="24"/>
              </w:rPr>
              <w:t>MATEMATIKA</w:t>
            </w:r>
          </w:p>
          <w:p w:rsidR="009A0B2D" w:rsidRPr="00DB1ACC" w:rsidRDefault="009A0B2D" w:rsidP="00DB1ACC">
            <w:pPr>
              <w:autoSpaceDE/>
              <w:autoSpaceDN/>
              <w:ind w:left="100"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O. Arnuš idr.:   </w:t>
            </w:r>
            <w:r w:rsidRPr="00DB1AC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Matematika 1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zbirka nalog za gimnazije, DZS</w:t>
            </w:r>
          </w:p>
          <w:p w:rsidR="009A0B2D" w:rsidRPr="00DB1ACC" w:rsidRDefault="009A0B2D" w:rsidP="00DB1AC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 G. Pavlič idr: </w:t>
            </w:r>
            <w:r w:rsidRPr="00DB1AC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Linea nova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matematika za gimnazije, učbenik, Modrijan, 2011 ali kasneje</w:t>
            </w:r>
            <w:r w:rsidRPr="00DB1AC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 </w:t>
            </w:r>
          </w:p>
          <w:p w:rsidR="009A0B2D" w:rsidRPr="00DB1ACC" w:rsidRDefault="009A0B2D" w:rsidP="00DB1AC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A0B2D" w:rsidRPr="0044346C" w:rsidTr="00DB1ACC">
        <w:tc>
          <w:tcPr>
            <w:tcW w:w="9212" w:type="dxa"/>
          </w:tcPr>
          <w:p w:rsidR="009A0B2D" w:rsidRPr="00DB1ACC" w:rsidRDefault="009A0B2D" w:rsidP="00DB1ACC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DB1ACC">
              <w:rPr>
                <w:rFonts w:ascii="Calibri" w:hAnsi="Calibri"/>
                <w:b/>
                <w:i/>
                <w:sz w:val="24"/>
                <w:szCs w:val="24"/>
              </w:rPr>
              <w:t>GEOGRAFIJA</w:t>
            </w:r>
          </w:p>
          <w:p w:rsidR="009A0B2D" w:rsidRPr="00DB1ACC" w:rsidRDefault="009A0B2D" w:rsidP="00DB1ACC">
            <w:pPr>
              <w:pStyle w:val="NormalWeb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DB1ACC">
              <w:rPr>
                <w:rFonts w:ascii="Calibri" w:hAnsi="Calibri" w:cs="Arial"/>
                <w:color w:val="000000"/>
              </w:rPr>
              <w:t xml:space="preserve">J. Senegačnik: </w:t>
            </w:r>
            <w:r w:rsidRPr="00DB1ACC">
              <w:rPr>
                <w:rFonts w:ascii="Calibri" w:hAnsi="Calibri" w:cs="Arial"/>
                <w:b/>
                <w:bCs/>
                <w:color w:val="000000"/>
              </w:rPr>
              <w:t>Obča geografija za 1. letnik gimnazij</w:t>
            </w:r>
            <w:r w:rsidRPr="00DB1ACC">
              <w:rPr>
                <w:rFonts w:ascii="Calibri" w:hAnsi="Calibri" w:cs="Arial"/>
                <w:color w:val="000000"/>
              </w:rPr>
              <w:t>, Modrijan,  2010 ali kasneje</w:t>
            </w:r>
          </w:p>
          <w:p w:rsidR="009A0B2D" w:rsidRPr="00DB1ACC" w:rsidRDefault="009A0B2D" w:rsidP="00DB1AC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A0B2D" w:rsidRPr="0044346C" w:rsidTr="00DB1ACC">
        <w:tc>
          <w:tcPr>
            <w:tcW w:w="9212" w:type="dxa"/>
          </w:tcPr>
          <w:p w:rsidR="009A0B2D" w:rsidRPr="00DB1ACC" w:rsidRDefault="009A0B2D" w:rsidP="00DB1ACC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DB1ACC">
              <w:rPr>
                <w:rFonts w:ascii="Calibri" w:hAnsi="Calibri"/>
                <w:b/>
                <w:i/>
                <w:sz w:val="24"/>
                <w:szCs w:val="24"/>
              </w:rPr>
              <w:t>ZGODOVINA</w:t>
            </w:r>
          </w:p>
          <w:p w:rsidR="009A0B2D" w:rsidRPr="00DB1ACC" w:rsidRDefault="009A0B2D" w:rsidP="00DB1AC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B1AC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V. Brodnik idr.: </w:t>
            </w:r>
            <w:r w:rsidRPr="00DB1AC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Zgodovina 1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</w:rPr>
              <w:t>, učbenik, DZS,  2009 ali kasneje</w:t>
            </w:r>
          </w:p>
          <w:p w:rsidR="009A0B2D" w:rsidRPr="00DB1ACC" w:rsidRDefault="009A0B2D" w:rsidP="00DB1AC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A0B2D" w:rsidRPr="0044346C" w:rsidTr="00DB1ACC">
        <w:tc>
          <w:tcPr>
            <w:tcW w:w="9212" w:type="dxa"/>
          </w:tcPr>
          <w:p w:rsidR="009A0B2D" w:rsidRPr="00DB1ACC" w:rsidRDefault="009A0B2D" w:rsidP="00DB1AC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DB1ACC">
              <w:rPr>
                <w:rFonts w:ascii="Calibri" w:hAnsi="Calibri"/>
                <w:b/>
                <w:i/>
                <w:sz w:val="24"/>
                <w:szCs w:val="24"/>
              </w:rPr>
              <w:t>BIOLOGIJA</w:t>
            </w:r>
            <w:r w:rsidRPr="00DB1ACC"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:rsidR="009A0B2D" w:rsidRPr="00DB1ACC" w:rsidRDefault="009A0B2D" w:rsidP="00DB1ACC">
            <w:pPr>
              <w:tabs>
                <w:tab w:val="left" w:pos="3630"/>
              </w:tabs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B1AC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Stušek idr.: </w:t>
            </w:r>
            <w:r w:rsidRPr="00DB1AC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Biologija celice in genetika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</w:rPr>
              <w:t>, DZS, 2010 ali kasneje</w:t>
            </w:r>
          </w:p>
          <w:p w:rsidR="009A0B2D" w:rsidRPr="00DB1ACC" w:rsidRDefault="009A0B2D" w:rsidP="00DB1ACC">
            <w:pPr>
              <w:pStyle w:val="NormalWeb"/>
              <w:spacing w:before="0" w:beforeAutospacing="0" w:after="0" w:afterAutospacing="0"/>
              <w:ind w:right="100"/>
              <w:jc w:val="both"/>
              <w:rPr>
                <w:rFonts w:ascii="Calibri" w:hAnsi="Calibri"/>
              </w:rPr>
            </w:pPr>
            <w:r w:rsidRPr="00DB1ACC">
              <w:rPr>
                <w:rFonts w:ascii="Calibri" w:hAnsi="Calibri" w:cs="Arial"/>
                <w:color w:val="000000"/>
              </w:rPr>
              <w:t xml:space="preserve">Campbell, </w:t>
            </w:r>
            <w:r w:rsidRPr="00DB1ACC">
              <w:rPr>
                <w:rFonts w:ascii="Calibri" w:hAnsi="Calibri" w:cs="Arial"/>
                <w:b/>
                <w:color w:val="000000"/>
              </w:rPr>
              <w:t>Biologija 1</w:t>
            </w:r>
            <w:r w:rsidRPr="00DB1ACC">
              <w:rPr>
                <w:rFonts w:ascii="Calibri" w:hAnsi="Calibri" w:cs="Arial"/>
                <w:color w:val="000000"/>
              </w:rPr>
              <w:t>, učbenik, Mohorjeva založba, 2011 ali kasneje</w:t>
            </w:r>
          </w:p>
          <w:p w:rsidR="009A0B2D" w:rsidRPr="00DB1ACC" w:rsidRDefault="009A0B2D" w:rsidP="00DB1ACC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A0B2D" w:rsidRPr="0044346C" w:rsidTr="00DB1ACC">
        <w:tc>
          <w:tcPr>
            <w:tcW w:w="9212" w:type="dxa"/>
          </w:tcPr>
          <w:p w:rsidR="009A0B2D" w:rsidRPr="00DB1ACC" w:rsidRDefault="009A0B2D" w:rsidP="00DB1ACC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DB1ACC">
              <w:rPr>
                <w:rFonts w:ascii="Calibri" w:hAnsi="Calibri"/>
                <w:b/>
                <w:i/>
                <w:sz w:val="24"/>
                <w:szCs w:val="24"/>
              </w:rPr>
              <w:t>FIZIKA</w:t>
            </w:r>
          </w:p>
          <w:p w:rsidR="009A0B2D" w:rsidRPr="00DB1ACC" w:rsidRDefault="009A0B2D" w:rsidP="00DB1AC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B1AC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A. Mohorič, Vitomir Babič: </w:t>
            </w:r>
            <w:r w:rsidRPr="00DB1AC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Fizika 1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</w:rPr>
              <w:t>, učbenik, MK, 2012 ali kasneje</w:t>
            </w:r>
          </w:p>
          <w:p w:rsidR="009A0B2D" w:rsidRPr="00DB1ACC" w:rsidRDefault="009A0B2D" w:rsidP="00DB1ACC">
            <w:pPr>
              <w:pStyle w:val="NormalWeb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</w:p>
        </w:tc>
      </w:tr>
      <w:tr w:rsidR="009A0B2D" w:rsidRPr="0044346C" w:rsidTr="00DB1ACC">
        <w:tc>
          <w:tcPr>
            <w:tcW w:w="9212" w:type="dxa"/>
          </w:tcPr>
          <w:p w:rsidR="009A0B2D" w:rsidRPr="00DB1ACC" w:rsidRDefault="009A0B2D" w:rsidP="00DB1ACC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DB1ACC"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</w:p>
          <w:p w:rsidR="009A0B2D" w:rsidRPr="00DB1ACC" w:rsidRDefault="009A0B2D" w:rsidP="00DB1AC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B1AC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A.Smrdu: </w:t>
            </w:r>
            <w:r w:rsidRPr="00DB1AC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Snov in spremembe 1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</w:rPr>
              <w:t>, Jutro, 2009 ali kasneje</w:t>
            </w:r>
          </w:p>
          <w:p w:rsidR="009A0B2D" w:rsidRPr="00DB1ACC" w:rsidRDefault="009A0B2D" w:rsidP="00DB1ACC">
            <w:pPr>
              <w:pStyle w:val="ListParagraph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A0B2D" w:rsidRDefault="009A0B2D" w:rsidP="00092D9E">
      <w:pPr>
        <w:jc w:val="both"/>
        <w:rPr>
          <w:rFonts w:ascii="Calibri" w:hAnsi="Calibri"/>
          <w:sz w:val="24"/>
          <w:szCs w:val="24"/>
        </w:rPr>
      </w:pPr>
    </w:p>
    <w:p w:rsidR="009A0B2D" w:rsidRDefault="009A0B2D">
      <w:pPr>
        <w:autoSpaceDE/>
        <w:autoSpaceDN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9A0B2D" w:rsidRDefault="009A0B2D" w:rsidP="0044346C">
      <w:pPr>
        <w:pStyle w:val="Heading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092D9E">
        <w:rPr>
          <w:rFonts w:ascii="Calibri" w:hAnsi="Calibri"/>
          <w:sz w:val="24"/>
          <w:szCs w:val="24"/>
        </w:rPr>
        <w:t xml:space="preserve">UČBENIŠKI SKLAD </w:t>
      </w:r>
    </w:p>
    <w:p w:rsidR="009A0B2D" w:rsidRPr="00092D9E" w:rsidRDefault="009A0B2D" w:rsidP="0044346C">
      <w:pPr>
        <w:pStyle w:val="Heading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b w:val="0"/>
          <w:sz w:val="24"/>
          <w:szCs w:val="24"/>
        </w:rPr>
        <w:t>šol. leto</w:t>
      </w:r>
      <w:r w:rsidRPr="00092D9E">
        <w:rPr>
          <w:rFonts w:ascii="Calibri" w:hAnsi="Calibri"/>
          <w:sz w:val="24"/>
          <w:szCs w:val="24"/>
        </w:rPr>
        <w:t xml:space="preserve"> 201</w:t>
      </w:r>
      <w:r>
        <w:rPr>
          <w:rFonts w:ascii="Calibri" w:hAnsi="Calibri"/>
          <w:sz w:val="24"/>
          <w:szCs w:val="24"/>
        </w:rPr>
        <w:t>5</w:t>
      </w:r>
      <w:r w:rsidRPr="00092D9E">
        <w:rPr>
          <w:rFonts w:ascii="Calibri" w:hAnsi="Calibri"/>
          <w:sz w:val="24"/>
          <w:szCs w:val="24"/>
        </w:rPr>
        <w:t>/201</w:t>
      </w:r>
      <w:r>
        <w:rPr>
          <w:rFonts w:ascii="Calibri" w:hAnsi="Calibri"/>
          <w:sz w:val="24"/>
          <w:szCs w:val="24"/>
        </w:rPr>
        <w:t>6</w:t>
      </w:r>
    </w:p>
    <w:p w:rsidR="009A0B2D" w:rsidRPr="00092D9E" w:rsidRDefault="009A0B2D" w:rsidP="0044346C">
      <w:pPr>
        <w:pStyle w:val="Heading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b w:val="0"/>
          <w:sz w:val="22"/>
          <w:szCs w:val="24"/>
        </w:rPr>
        <w:t>komplet učbenikov za</w:t>
      </w:r>
      <w:r w:rsidRPr="0044346C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</w:t>
      </w:r>
      <w:r w:rsidRPr="00092D9E">
        <w:rPr>
          <w:rFonts w:ascii="Calibri" w:hAnsi="Calibri"/>
          <w:sz w:val="24"/>
          <w:szCs w:val="24"/>
        </w:rPr>
        <w:t>. LETNIK</w:t>
      </w:r>
    </w:p>
    <w:p w:rsidR="009A0B2D" w:rsidRPr="00092D9E" w:rsidRDefault="009A0B2D" w:rsidP="0044346C">
      <w:pPr>
        <w:rPr>
          <w:rFonts w:ascii="Calibri" w:hAnsi="Calibri"/>
        </w:rPr>
      </w:pPr>
    </w:p>
    <w:p w:rsidR="009A0B2D" w:rsidRDefault="009A0B2D" w:rsidP="00973CFA">
      <w:pPr>
        <w:jc w:val="center"/>
        <w:rPr>
          <w:rFonts w:ascii="Calibri" w:hAnsi="Calibri"/>
          <w:sz w:val="24"/>
          <w:szCs w:val="24"/>
          <w:u w:val="single"/>
        </w:rPr>
      </w:pPr>
      <w:r w:rsidRPr="00092D9E">
        <w:rPr>
          <w:rFonts w:ascii="Calibri" w:hAnsi="Calibri"/>
          <w:sz w:val="24"/>
          <w:szCs w:val="24"/>
          <w:u w:val="single"/>
        </w:rPr>
        <w:t xml:space="preserve">V kompletu niso zajeti </w:t>
      </w:r>
      <w:r>
        <w:rPr>
          <w:rFonts w:ascii="Calibri" w:hAnsi="Calibri"/>
          <w:sz w:val="24"/>
          <w:szCs w:val="24"/>
          <w:u w:val="single"/>
        </w:rPr>
        <w:t>učbeniki za tuje</w:t>
      </w:r>
      <w:r w:rsidRPr="00092D9E">
        <w:rPr>
          <w:rFonts w:ascii="Calibri" w:hAnsi="Calibri"/>
          <w:sz w:val="24"/>
          <w:szCs w:val="24"/>
          <w:u w:val="single"/>
        </w:rPr>
        <w:t xml:space="preserve"> jezik</w:t>
      </w:r>
      <w:r>
        <w:rPr>
          <w:rFonts w:ascii="Calibri" w:hAnsi="Calibri"/>
          <w:sz w:val="24"/>
          <w:szCs w:val="24"/>
          <w:u w:val="single"/>
        </w:rPr>
        <w:t>e</w:t>
      </w:r>
      <w:r w:rsidRPr="00973CFA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in </w:t>
      </w:r>
      <w:r w:rsidRPr="00092D9E">
        <w:rPr>
          <w:rFonts w:ascii="Calibri" w:hAnsi="Calibri"/>
          <w:sz w:val="24"/>
          <w:szCs w:val="24"/>
          <w:u w:val="single"/>
        </w:rPr>
        <w:t>de</w:t>
      </w:r>
      <w:r>
        <w:rPr>
          <w:rFonts w:ascii="Calibri" w:hAnsi="Calibri"/>
          <w:sz w:val="24"/>
          <w:szCs w:val="24"/>
          <w:u w:val="single"/>
        </w:rPr>
        <w:t>lovni zvezki</w:t>
      </w:r>
      <w:r w:rsidRPr="00092D9E">
        <w:rPr>
          <w:rFonts w:ascii="Calibri" w:hAnsi="Calibri"/>
          <w:sz w:val="24"/>
          <w:szCs w:val="24"/>
          <w:u w:val="single"/>
        </w:rPr>
        <w:t>!</w:t>
      </w:r>
    </w:p>
    <w:p w:rsidR="009A0B2D" w:rsidRDefault="009A0B2D" w:rsidP="0044346C">
      <w:pPr>
        <w:jc w:val="center"/>
        <w:rPr>
          <w:rFonts w:ascii="Calibri" w:hAnsi="Calibri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9A0B2D" w:rsidRPr="0044346C" w:rsidTr="00DB1ACC">
        <w:tc>
          <w:tcPr>
            <w:tcW w:w="9212" w:type="dxa"/>
          </w:tcPr>
          <w:p w:rsidR="009A0B2D" w:rsidRPr="00DB1ACC" w:rsidRDefault="009A0B2D" w:rsidP="00DB1ACC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DB1ACC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</w:p>
          <w:p w:rsidR="009A0B2D" w:rsidRPr="00DB1ACC" w:rsidRDefault="009A0B2D" w:rsidP="00DB1ACC">
            <w:pPr>
              <w:pStyle w:val="NormalWeb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DB1ACC">
              <w:rPr>
                <w:rFonts w:ascii="Calibri" w:hAnsi="Calibri" w:cs="Arial"/>
                <w:color w:val="000000"/>
              </w:rPr>
              <w:t xml:space="preserve">M. Bešter idr.: </w:t>
            </w:r>
            <w:r w:rsidRPr="00DB1ACC">
              <w:rPr>
                <w:rFonts w:ascii="Calibri" w:hAnsi="Calibri" w:cs="Arial"/>
                <w:b/>
                <w:bCs/>
                <w:color w:val="000000"/>
              </w:rPr>
              <w:t>Na pragu besedila 2</w:t>
            </w:r>
            <w:r w:rsidRPr="00DB1ACC">
              <w:rPr>
                <w:rFonts w:ascii="Calibri" w:hAnsi="Calibri" w:cs="Arial"/>
                <w:color w:val="000000"/>
              </w:rPr>
              <w:t>, učbenik, Rokus, 2010 ali kasneje</w:t>
            </w:r>
          </w:p>
          <w:p w:rsidR="009A0B2D" w:rsidRPr="00DB1ACC" w:rsidRDefault="009A0B2D" w:rsidP="00DB1AC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A0B2D" w:rsidRPr="0044346C" w:rsidTr="00DB1ACC">
        <w:tc>
          <w:tcPr>
            <w:tcW w:w="9212" w:type="dxa"/>
          </w:tcPr>
          <w:p w:rsidR="009A0B2D" w:rsidRPr="00DB1ACC" w:rsidRDefault="009A0B2D" w:rsidP="00DB1ACC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DB1ACC">
              <w:rPr>
                <w:rFonts w:ascii="Calibri" w:hAnsi="Calibri"/>
                <w:b/>
                <w:i/>
                <w:sz w:val="24"/>
                <w:szCs w:val="24"/>
              </w:rPr>
              <w:t>MATEMATIKA</w:t>
            </w:r>
          </w:p>
          <w:p w:rsidR="009A0B2D" w:rsidRPr="00DB1ACC" w:rsidRDefault="009A0B2D" w:rsidP="00DB1ACC">
            <w:pPr>
              <w:autoSpaceDE/>
              <w:autoSpaceDN/>
              <w:ind w:left="100" w:right="100"/>
              <w:jc w:val="both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O. Arnuš  idr.: </w:t>
            </w:r>
            <w:r w:rsidRPr="00DB1AC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Matematika 2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zbirka nalog za gimnazije, DZS</w:t>
            </w:r>
          </w:p>
          <w:p w:rsidR="009A0B2D" w:rsidRPr="00DB1ACC" w:rsidRDefault="009A0B2D" w:rsidP="00DB1ACC">
            <w:pPr>
              <w:autoSpaceDE/>
              <w:autoSpaceDN/>
              <w:ind w:left="100" w:right="100"/>
              <w:jc w:val="both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G. Pavlič idr: </w:t>
            </w:r>
            <w:r w:rsidRPr="00DB1AC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Planum novum, 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matematika za gimnazije, Modrijan, 2012 ali kasneje</w:t>
            </w:r>
          </w:p>
          <w:p w:rsidR="009A0B2D" w:rsidRPr="00DB1ACC" w:rsidRDefault="009A0B2D" w:rsidP="00DB1AC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 M. Prosen idr.: </w:t>
            </w:r>
            <w:r w:rsidRPr="00DB1AC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Kotne funkcije, vektorji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zbirka nalog za srednje šole, DZS, 2010</w:t>
            </w:r>
          </w:p>
          <w:p w:rsidR="009A0B2D" w:rsidRPr="00DB1ACC" w:rsidRDefault="009A0B2D" w:rsidP="00DB1AC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A0B2D" w:rsidRPr="0044346C" w:rsidTr="00DB1ACC">
        <w:tc>
          <w:tcPr>
            <w:tcW w:w="9212" w:type="dxa"/>
          </w:tcPr>
          <w:p w:rsidR="009A0B2D" w:rsidRPr="00DB1ACC" w:rsidRDefault="009A0B2D" w:rsidP="00DB1ACC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DB1ACC">
              <w:rPr>
                <w:rFonts w:ascii="Calibri" w:hAnsi="Calibri"/>
                <w:b/>
                <w:i/>
                <w:sz w:val="24"/>
                <w:szCs w:val="24"/>
              </w:rPr>
              <w:t>GEOGRAFIJA</w:t>
            </w:r>
          </w:p>
          <w:p w:rsidR="009A0B2D" w:rsidRPr="00DB1ACC" w:rsidRDefault="009A0B2D" w:rsidP="00DB1ACC">
            <w:pPr>
              <w:pStyle w:val="NormalWeb"/>
              <w:spacing w:before="0" w:beforeAutospacing="0" w:after="0" w:afterAutospacing="0"/>
              <w:ind w:left="100" w:right="100"/>
              <w:rPr>
                <w:rFonts w:ascii="Calibri" w:hAnsi="Calibri" w:cs="Arial"/>
                <w:color w:val="000000"/>
              </w:rPr>
            </w:pPr>
            <w:r w:rsidRPr="00DB1ACC">
              <w:rPr>
                <w:rFonts w:ascii="Calibri" w:hAnsi="Calibri" w:cs="Arial"/>
                <w:color w:val="000000"/>
              </w:rPr>
              <w:t xml:space="preserve">J. Senegačnik: </w:t>
            </w:r>
            <w:r w:rsidRPr="00DB1ACC">
              <w:rPr>
                <w:rFonts w:ascii="Calibri" w:hAnsi="Calibri" w:cs="Arial"/>
                <w:b/>
                <w:bCs/>
                <w:color w:val="000000"/>
              </w:rPr>
              <w:t>Svet</w:t>
            </w:r>
            <w:r w:rsidRPr="00DB1ACC">
              <w:rPr>
                <w:rFonts w:ascii="Calibri" w:hAnsi="Calibri" w:cs="Arial"/>
                <w:color w:val="000000"/>
              </w:rPr>
              <w:t>, geografija za 2. letnik gimnazij, Modrijan, 2013 ali kasneje</w:t>
            </w:r>
          </w:p>
          <w:p w:rsidR="009A0B2D" w:rsidRPr="00DB1ACC" w:rsidRDefault="009A0B2D" w:rsidP="00DB1ACC">
            <w:pPr>
              <w:pStyle w:val="NormalWeb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</w:tr>
      <w:tr w:rsidR="009A0B2D" w:rsidRPr="0044346C" w:rsidTr="00DB1ACC">
        <w:tc>
          <w:tcPr>
            <w:tcW w:w="9212" w:type="dxa"/>
          </w:tcPr>
          <w:p w:rsidR="009A0B2D" w:rsidRPr="00DB1ACC" w:rsidRDefault="009A0B2D" w:rsidP="00DB1ACC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DB1ACC">
              <w:rPr>
                <w:rFonts w:ascii="Calibri" w:hAnsi="Calibri"/>
                <w:b/>
                <w:i/>
                <w:sz w:val="24"/>
                <w:szCs w:val="24"/>
              </w:rPr>
              <w:t>ZGODOVINA</w:t>
            </w:r>
          </w:p>
          <w:p w:rsidR="009A0B2D" w:rsidRPr="00DB1ACC" w:rsidRDefault="009A0B2D" w:rsidP="00DB1AC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B1AC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D.</w:t>
            </w:r>
            <w:r w:rsidRPr="00DB1AC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Mlacović, N. Urankar: </w:t>
            </w:r>
            <w:r w:rsidRPr="00DB1AC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Zgodovina  2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</w:rPr>
              <w:t>, učbenik, DZS, 2010 ali kasneje</w:t>
            </w:r>
          </w:p>
          <w:p w:rsidR="009A0B2D" w:rsidRPr="00DB1ACC" w:rsidRDefault="009A0B2D" w:rsidP="00DB1AC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A0B2D" w:rsidRPr="0044346C" w:rsidTr="00DB1ACC">
        <w:tc>
          <w:tcPr>
            <w:tcW w:w="9212" w:type="dxa"/>
          </w:tcPr>
          <w:p w:rsidR="009A0B2D" w:rsidRPr="00DB1ACC" w:rsidRDefault="009A0B2D" w:rsidP="00DB1AC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DB1ACC">
              <w:rPr>
                <w:rFonts w:ascii="Calibri" w:hAnsi="Calibri"/>
                <w:b/>
                <w:i/>
                <w:sz w:val="24"/>
                <w:szCs w:val="24"/>
              </w:rPr>
              <w:t>BIOLOGIJA</w:t>
            </w:r>
            <w:r w:rsidRPr="00DB1ACC"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:rsidR="009A0B2D" w:rsidRPr="00DB1ACC" w:rsidRDefault="009A0B2D" w:rsidP="00DB1ACC">
            <w:pPr>
              <w:autoSpaceDE/>
              <w:autoSpaceDN/>
              <w:ind w:left="520" w:right="100" w:hanging="42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M. Tratnik idr.: </w:t>
            </w:r>
            <w:r w:rsidRPr="00DB1AC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Evolucija, 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učbenik, DZS, 2010 ali kasneje</w:t>
            </w:r>
          </w:p>
          <w:p w:rsidR="009A0B2D" w:rsidRPr="00DB1ACC" w:rsidRDefault="009A0B2D" w:rsidP="00DB1ACC">
            <w:pPr>
              <w:autoSpaceDE/>
              <w:autoSpaceDN/>
              <w:ind w:left="520" w:right="100" w:hanging="42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D. Tome idr.: </w:t>
            </w:r>
            <w:r w:rsidRPr="00DB1AC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Ekologija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, DZS, 2010 ali 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</w:rPr>
              <w:t>kasneje</w:t>
            </w:r>
          </w:p>
          <w:p w:rsidR="009A0B2D" w:rsidRPr="00DB1ACC" w:rsidRDefault="009A0B2D" w:rsidP="00DB1ACC">
            <w:pPr>
              <w:tabs>
                <w:tab w:val="left" w:pos="363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A0B2D" w:rsidRPr="0044346C" w:rsidTr="00DB1ACC">
        <w:tc>
          <w:tcPr>
            <w:tcW w:w="9212" w:type="dxa"/>
          </w:tcPr>
          <w:p w:rsidR="009A0B2D" w:rsidRPr="00DB1ACC" w:rsidRDefault="009A0B2D" w:rsidP="00DB1ACC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DB1ACC">
              <w:rPr>
                <w:rFonts w:ascii="Calibri" w:hAnsi="Calibri"/>
                <w:b/>
                <w:i/>
                <w:sz w:val="24"/>
                <w:szCs w:val="24"/>
              </w:rPr>
              <w:t>FIZIKA</w:t>
            </w:r>
          </w:p>
          <w:p w:rsidR="009A0B2D" w:rsidRPr="00DB1ACC" w:rsidRDefault="009A0B2D" w:rsidP="00DB1ACC">
            <w:pPr>
              <w:pStyle w:val="NormalWeb"/>
              <w:spacing w:before="0" w:beforeAutospacing="0" w:after="0" w:afterAutospacing="0"/>
              <w:ind w:left="100" w:right="100"/>
              <w:rPr>
                <w:rFonts w:ascii="Calibri" w:hAnsi="Calibri" w:cs="Arial"/>
                <w:color w:val="000000"/>
              </w:rPr>
            </w:pPr>
            <w:r w:rsidRPr="00DB1ACC">
              <w:rPr>
                <w:rFonts w:ascii="Calibri" w:hAnsi="Calibri" w:cs="Arial"/>
                <w:color w:val="000000"/>
              </w:rPr>
              <w:t xml:space="preserve">R. Kladnik: </w:t>
            </w:r>
            <w:r w:rsidRPr="00DB1ACC">
              <w:rPr>
                <w:rFonts w:ascii="Calibri" w:hAnsi="Calibri" w:cs="Arial"/>
                <w:b/>
                <w:bCs/>
                <w:color w:val="000000"/>
              </w:rPr>
              <w:t>Energija, toplota, zvok, svetloba</w:t>
            </w:r>
            <w:r w:rsidRPr="00DB1ACC">
              <w:rPr>
                <w:rFonts w:ascii="Calibri" w:hAnsi="Calibri" w:cs="Arial"/>
                <w:color w:val="000000"/>
              </w:rPr>
              <w:t>, učbenik, DZS</w:t>
            </w:r>
          </w:p>
          <w:p w:rsidR="009A0B2D" w:rsidRPr="00DB1ACC" w:rsidRDefault="009A0B2D" w:rsidP="00DB1ACC">
            <w:pPr>
              <w:pStyle w:val="NormalWeb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</w:tr>
      <w:tr w:rsidR="009A0B2D" w:rsidRPr="0044346C" w:rsidTr="00DB1ACC">
        <w:tc>
          <w:tcPr>
            <w:tcW w:w="9212" w:type="dxa"/>
          </w:tcPr>
          <w:p w:rsidR="009A0B2D" w:rsidRPr="00DB1ACC" w:rsidRDefault="009A0B2D" w:rsidP="00DB1ACC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DB1ACC"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</w:p>
          <w:p w:rsidR="009A0B2D" w:rsidRPr="00DB1ACC" w:rsidRDefault="009A0B2D" w:rsidP="00DB1AC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B1AC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A.Smrdu</w:t>
            </w:r>
            <w:r w:rsidRPr="00DB1AC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:  Snov in spremembe 2,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učbenik, Jutro,  2009 ali kasneje</w:t>
            </w:r>
          </w:p>
          <w:p w:rsidR="009A0B2D" w:rsidRPr="00DB1ACC" w:rsidRDefault="009A0B2D" w:rsidP="00DB1ACC">
            <w:pPr>
              <w:pStyle w:val="ListParagraph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A0B2D" w:rsidRPr="0044346C" w:rsidTr="00DB1ACC">
        <w:tc>
          <w:tcPr>
            <w:tcW w:w="9212" w:type="dxa"/>
          </w:tcPr>
          <w:p w:rsidR="009A0B2D" w:rsidRPr="00DB1ACC" w:rsidRDefault="009A0B2D" w:rsidP="00DB1ACC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DB1ACC">
              <w:rPr>
                <w:rFonts w:ascii="Calibri" w:hAnsi="Calibri"/>
                <w:b/>
                <w:i/>
                <w:sz w:val="24"/>
                <w:szCs w:val="24"/>
              </w:rPr>
              <w:t>SOCIOLOGIJA</w:t>
            </w:r>
          </w:p>
          <w:p w:rsidR="009A0B2D" w:rsidRPr="00DB1ACC" w:rsidRDefault="009A0B2D" w:rsidP="00DB1AC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B1AC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Počkar M. idr: </w:t>
            </w:r>
            <w:r w:rsidRPr="00DB1AC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Uvod v sociologijo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  <w:p w:rsidR="009A0B2D" w:rsidRPr="00DB1ACC" w:rsidRDefault="009A0B2D" w:rsidP="00DB1AC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A0B2D" w:rsidRPr="0044346C" w:rsidTr="00DB1ACC">
        <w:tc>
          <w:tcPr>
            <w:tcW w:w="9212" w:type="dxa"/>
          </w:tcPr>
          <w:p w:rsidR="009A0B2D" w:rsidRPr="00DB1ACC" w:rsidRDefault="009A0B2D" w:rsidP="00DB1ACC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DB1ACC">
              <w:rPr>
                <w:rFonts w:ascii="Calibri" w:hAnsi="Calibri"/>
                <w:b/>
                <w:i/>
                <w:sz w:val="24"/>
                <w:szCs w:val="24"/>
              </w:rPr>
              <w:t>PSIHOLOGIJA</w:t>
            </w:r>
          </w:p>
          <w:p w:rsidR="009A0B2D" w:rsidRPr="00DB1ACC" w:rsidRDefault="009A0B2D" w:rsidP="00DB1AC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B1ACC">
              <w:rPr>
                <w:rFonts w:ascii="Calibri" w:hAnsi="Calibri"/>
                <w:sz w:val="24"/>
                <w:szCs w:val="24"/>
              </w:rPr>
              <w:t xml:space="preserve">A.Kompare: </w:t>
            </w:r>
            <w:r w:rsidRPr="00DB1ACC">
              <w:rPr>
                <w:rFonts w:ascii="Calibri" w:hAnsi="Calibri"/>
                <w:b/>
                <w:sz w:val="24"/>
                <w:szCs w:val="24"/>
              </w:rPr>
              <w:t>Uvod v psihologijo,</w:t>
            </w:r>
            <w:r w:rsidRPr="00DB1ACC">
              <w:rPr>
                <w:rFonts w:ascii="Calibri" w:hAnsi="Calibri"/>
                <w:sz w:val="24"/>
                <w:szCs w:val="24"/>
              </w:rPr>
              <w:t xml:space="preserve"> učbenik, DZS, 2010 ali kasneje</w:t>
            </w:r>
          </w:p>
          <w:p w:rsidR="009A0B2D" w:rsidRPr="00DB1ACC" w:rsidRDefault="009A0B2D" w:rsidP="00DB1AC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A0B2D" w:rsidRDefault="009A0B2D" w:rsidP="00092D9E">
      <w:pPr>
        <w:jc w:val="both"/>
        <w:rPr>
          <w:rFonts w:ascii="Calibri" w:hAnsi="Calibri"/>
          <w:sz w:val="24"/>
          <w:szCs w:val="24"/>
        </w:rPr>
      </w:pPr>
    </w:p>
    <w:p w:rsidR="009A0B2D" w:rsidRDefault="009A0B2D">
      <w:pPr>
        <w:autoSpaceDE/>
        <w:autoSpaceDN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9A0B2D" w:rsidRDefault="009A0B2D" w:rsidP="0044346C">
      <w:pPr>
        <w:pStyle w:val="Heading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092D9E">
        <w:rPr>
          <w:rFonts w:ascii="Calibri" w:hAnsi="Calibri"/>
          <w:sz w:val="24"/>
          <w:szCs w:val="24"/>
        </w:rPr>
        <w:t xml:space="preserve">UČBENIŠKI SKLAD </w:t>
      </w:r>
    </w:p>
    <w:p w:rsidR="009A0B2D" w:rsidRPr="00092D9E" w:rsidRDefault="009A0B2D" w:rsidP="0044346C">
      <w:pPr>
        <w:pStyle w:val="Heading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b w:val="0"/>
          <w:sz w:val="24"/>
          <w:szCs w:val="24"/>
        </w:rPr>
        <w:t>šol. leto</w:t>
      </w:r>
      <w:r w:rsidRPr="00092D9E">
        <w:rPr>
          <w:rFonts w:ascii="Calibri" w:hAnsi="Calibri"/>
          <w:sz w:val="24"/>
          <w:szCs w:val="24"/>
        </w:rPr>
        <w:t xml:space="preserve"> 201</w:t>
      </w:r>
      <w:r>
        <w:rPr>
          <w:rFonts w:ascii="Calibri" w:hAnsi="Calibri"/>
          <w:sz w:val="24"/>
          <w:szCs w:val="24"/>
        </w:rPr>
        <w:t>5</w:t>
      </w:r>
      <w:r w:rsidRPr="00092D9E">
        <w:rPr>
          <w:rFonts w:ascii="Calibri" w:hAnsi="Calibri"/>
          <w:sz w:val="24"/>
          <w:szCs w:val="24"/>
        </w:rPr>
        <w:t>/201</w:t>
      </w:r>
      <w:r>
        <w:rPr>
          <w:rFonts w:ascii="Calibri" w:hAnsi="Calibri"/>
          <w:sz w:val="24"/>
          <w:szCs w:val="24"/>
        </w:rPr>
        <w:t>6</w:t>
      </w:r>
    </w:p>
    <w:p w:rsidR="009A0B2D" w:rsidRPr="00092D9E" w:rsidRDefault="009A0B2D" w:rsidP="0044346C">
      <w:pPr>
        <w:pStyle w:val="Heading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b w:val="0"/>
          <w:sz w:val="22"/>
          <w:szCs w:val="24"/>
        </w:rPr>
        <w:t>komplet učbenikov za</w:t>
      </w:r>
      <w:r w:rsidRPr="0044346C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3</w:t>
      </w:r>
      <w:r w:rsidRPr="00092D9E">
        <w:rPr>
          <w:rFonts w:ascii="Calibri" w:hAnsi="Calibri"/>
          <w:sz w:val="24"/>
          <w:szCs w:val="24"/>
        </w:rPr>
        <w:t>. LETNIK</w:t>
      </w:r>
    </w:p>
    <w:p w:rsidR="009A0B2D" w:rsidRPr="00092D9E" w:rsidRDefault="009A0B2D" w:rsidP="0044346C">
      <w:pPr>
        <w:rPr>
          <w:rFonts w:ascii="Calibri" w:hAnsi="Calibri"/>
        </w:rPr>
      </w:pPr>
    </w:p>
    <w:p w:rsidR="009A0B2D" w:rsidRDefault="009A0B2D" w:rsidP="00973CFA">
      <w:pPr>
        <w:jc w:val="center"/>
        <w:rPr>
          <w:rFonts w:ascii="Calibri" w:hAnsi="Calibri"/>
          <w:sz w:val="24"/>
          <w:szCs w:val="24"/>
          <w:u w:val="single"/>
        </w:rPr>
      </w:pPr>
      <w:r w:rsidRPr="00092D9E">
        <w:rPr>
          <w:rFonts w:ascii="Calibri" w:hAnsi="Calibri"/>
          <w:sz w:val="24"/>
          <w:szCs w:val="24"/>
          <w:u w:val="single"/>
        </w:rPr>
        <w:t xml:space="preserve">V kompletu niso zajeti </w:t>
      </w:r>
      <w:r>
        <w:rPr>
          <w:rFonts w:ascii="Calibri" w:hAnsi="Calibri"/>
          <w:sz w:val="24"/>
          <w:szCs w:val="24"/>
          <w:u w:val="single"/>
        </w:rPr>
        <w:t>učbeniki za tuje</w:t>
      </w:r>
      <w:r w:rsidRPr="00092D9E">
        <w:rPr>
          <w:rFonts w:ascii="Calibri" w:hAnsi="Calibri"/>
          <w:sz w:val="24"/>
          <w:szCs w:val="24"/>
          <w:u w:val="single"/>
        </w:rPr>
        <w:t xml:space="preserve"> jezik</w:t>
      </w:r>
      <w:r>
        <w:rPr>
          <w:rFonts w:ascii="Calibri" w:hAnsi="Calibri"/>
          <w:sz w:val="24"/>
          <w:szCs w:val="24"/>
          <w:u w:val="single"/>
        </w:rPr>
        <w:t>e</w:t>
      </w:r>
      <w:r w:rsidRPr="00973CFA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in </w:t>
      </w:r>
      <w:r w:rsidRPr="00092D9E">
        <w:rPr>
          <w:rFonts w:ascii="Calibri" w:hAnsi="Calibri"/>
          <w:sz w:val="24"/>
          <w:szCs w:val="24"/>
          <w:u w:val="single"/>
        </w:rPr>
        <w:t>de</w:t>
      </w:r>
      <w:r>
        <w:rPr>
          <w:rFonts w:ascii="Calibri" w:hAnsi="Calibri"/>
          <w:sz w:val="24"/>
          <w:szCs w:val="24"/>
          <w:u w:val="single"/>
        </w:rPr>
        <w:t>lovni zvezki</w:t>
      </w:r>
      <w:r w:rsidRPr="00092D9E">
        <w:rPr>
          <w:rFonts w:ascii="Calibri" w:hAnsi="Calibri"/>
          <w:sz w:val="24"/>
          <w:szCs w:val="24"/>
          <w:u w:val="single"/>
        </w:rPr>
        <w:t>!</w:t>
      </w:r>
    </w:p>
    <w:p w:rsidR="009A0B2D" w:rsidRDefault="009A0B2D" w:rsidP="0044346C">
      <w:pPr>
        <w:tabs>
          <w:tab w:val="left" w:pos="8222"/>
        </w:tabs>
        <w:rPr>
          <w:b/>
          <w:bCs/>
          <w:i/>
          <w:iCs/>
          <w:sz w:val="24"/>
        </w:rPr>
      </w:pPr>
    </w:p>
    <w:p w:rsidR="009A0B2D" w:rsidRPr="0044346C" w:rsidRDefault="009A0B2D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44346C">
        <w:rPr>
          <w:rFonts w:ascii="Calibri" w:hAnsi="Calibri"/>
          <w:b/>
          <w:bCs/>
          <w:iCs/>
          <w:sz w:val="24"/>
        </w:rPr>
        <w:t>1. Obvezni predmeti: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9A0B2D" w:rsidRPr="0044346C" w:rsidTr="00DB1ACC">
        <w:tc>
          <w:tcPr>
            <w:tcW w:w="9212" w:type="dxa"/>
          </w:tcPr>
          <w:p w:rsidR="009A0B2D" w:rsidRPr="00DB1ACC" w:rsidRDefault="009A0B2D" w:rsidP="00DB1AC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B1ACC">
              <w:rPr>
                <w:rFonts w:ascii="Calibri" w:hAnsi="Calibri"/>
                <w:sz w:val="24"/>
                <w:szCs w:val="24"/>
              </w:rPr>
              <w:t>SLOVENŠČINA</w:t>
            </w:r>
          </w:p>
          <w:p w:rsidR="009A0B2D" w:rsidRPr="00DB1ACC" w:rsidRDefault="009A0B2D" w:rsidP="00DB1ACC">
            <w:pPr>
              <w:pStyle w:val="NormalWeb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DB1ACC">
              <w:rPr>
                <w:rFonts w:ascii="Calibri" w:hAnsi="Calibri" w:cs="Arial"/>
                <w:color w:val="000000"/>
              </w:rPr>
              <w:t xml:space="preserve">  M. Bešter idr.:</w:t>
            </w:r>
            <w:r w:rsidRPr="00DB1ACC">
              <w:rPr>
                <w:rFonts w:ascii="Calibri" w:hAnsi="Calibri" w:cs="Arial"/>
                <w:b/>
                <w:bCs/>
                <w:color w:val="000000"/>
              </w:rPr>
              <w:t xml:space="preserve"> Na pragu besedila 3</w:t>
            </w:r>
            <w:r w:rsidRPr="00DB1ACC">
              <w:rPr>
                <w:rFonts w:ascii="Calibri" w:hAnsi="Calibri" w:cs="Arial"/>
                <w:color w:val="000000"/>
              </w:rPr>
              <w:t>, učbenik, Rokus,  2010 ali kasneje</w:t>
            </w:r>
          </w:p>
          <w:p w:rsidR="009A0B2D" w:rsidRPr="00DB1ACC" w:rsidRDefault="009A0B2D" w:rsidP="00DB1AC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A0B2D" w:rsidRPr="0044346C" w:rsidTr="00DB1ACC">
        <w:tc>
          <w:tcPr>
            <w:tcW w:w="9212" w:type="dxa"/>
          </w:tcPr>
          <w:p w:rsidR="009A0B2D" w:rsidRPr="00DB1ACC" w:rsidRDefault="009A0B2D" w:rsidP="00DB1AC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B1ACC">
              <w:rPr>
                <w:rFonts w:ascii="Calibri" w:hAnsi="Calibri"/>
                <w:sz w:val="24"/>
                <w:szCs w:val="24"/>
              </w:rPr>
              <w:t>MATEMATIKA</w:t>
            </w:r>
          </w:p>
          <w:p w:rsidR="009A0B2D" w:rsidRPr="00DB1ACC" w:rsidRDefault="009A0B2D" w:rsidP="00DB1ACC">
            <w:pPr>
              <w:autoSpaceDE/>
              <w:autoSpaceDN/>
              <w:ind w:left="100" w:right="100"/>
              <w:jc w:val="both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M. B. Klanjšček idr.: </w:t>
            </w:r>
            <w:r w:rsidRPr="00DB1AC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Matematika 3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zbirka nalog za gimnazije, DZS</w:t>
            </w:r>
          </w:p>
          <w:p w:rsidR="009A0B2D" w:rsidRPr="00DB1ACC" w:rsidRDefault="009A0B2D" w:rsidP="00DB1AC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G. Pavlič idr: </w:t>
            </w:r>
            <w:r w:rsidRPr="00DB1AC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Spatium novum, 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matematika za gimnazije, učbenik, Modrijan, 2013 ali kasneje</w:t>
            </w:r>
          </w:p>
          <w:p w:rsidR="009A0B2D" w:rsidRPr="00DB1ACC" w:rsidRDefault="009A0B2D" w:rsidP="00DB1AC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A0B2D" w:rsidRPr="0044346C" w:rsidTr="00DB1ACC">
        <w:tc>
          <w:tcPr>
            <w:tcW w:w="9212" w:type="dxa"/>
          </w:tcPr>
          <w:p w:rsidR="009A0B2D" w:rsidRPr="00DB1ACC" w:rsidRDefault="009A0B2D" w:rsidP="00DB1AC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B1ACC">
              <w:rPr>
                <w:rFonts w:ascii="Calibri" w:hAnsi="Calibri"/>
                <w:sz w:val="24"/>
                <w:szCs w:val="24"/>
              </w:rPr>
              <w:t>GEOGRAFIJA</w:t>
            </w:r>
          </w:p>
          <w:p w:rsidR="009A0B2D" w:rsidRPr="00DB1ACC" w:rsidRDefault="009A0B2D" w:rsidP="00DB1ACC">
            <w:pPr>
              <w:pStyle w:val="NormalWeb"/>
              <w:spacing w:before="0" w:beforeAutospacing="0" w:after="0" w:afterAutospacing="0"/>
              <w:ind w:left="142" w:right="100" w:hanging="42"/>
              <w:rPr>
                <w:rFonts w:ascii="Calibri" w:hAnsi="Calibri"/>
              </w:rPr>
            </w:pPr>
            <w:r w:rsidRPr="00DB1ACC">
              <w:rPr>
                <w:rFonts w:ascii="Calibri" w:hAnsi="Calibri" w:cs="Arial"/>
                <w:color w:val="000000"/>
              </w:rPr>
              <w:t xml:space="preserve">I. Lipovšek idr.: </w:t>
            </w:r>
            <w:r w:rsidRPr="00DB1ACC">
              <w:rPr>
                <w:rFonts w:ascii="Calibri" w:hAnsi="Calibri" w:cs="Arial"/>
                <w:b/>
                <w:bCs/>
                <w:color w:val="000000"/>
              </w:rPr>
              <w:t xml:space="preserve">Evropa, </w:t>
            </w:r>
            <w:r w:rsidRPr="00DB1ACC">
              <w:rPr>
                <w:rFonts w:ascii="Calibri" w:hAnsi="Calibri" w:cs="Arial"/>
                <w:color w:val="000000"/>
              </w:rPr>
              <w:t>geografija za 2. in 3. letnik gimnazij, Modrijan, NOVA izdaja 2015</w:t>
            </w:r>
          </w:p>
          <w:p w:rsidR="009A0B2D" w:rsidRPr="00DB1ACC" w:rsidRDefault="009A0B2D" w:rsidP="00DB1ACC">
            <w:pPr>
              <w:pStyle w:val="NormalWeb"/>
              <w:tabs>
                <w:tab w:val="left" w:pos="1275"/>
              </w:tabs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</w:tr>
      <w:tr w:rsidR="009A0B2D" w:rsidRPr="0044346C" w:rsidTr="00DB1ACC">
        <w:tc>
          <w:tcPr>
            <w:tcW w:w="9212" w:type="dxa"/>
          </w:tcPr>
          <w:p w:rsidR="009A0B2D" w:rsidRPr="00DB1ACC" w:rsidRDefault="009A0B2D" w:rsidP="00DB1AC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B1ACC">
              <w:rPr>
                <w:rFonts w:ascii="Calibri" w:hAnsi="Calibri"/>
                <w:sz w:val="24"/>
                <w:szCs w:val="24"/>
              </w:rPr>
              <w:t>ZGODOVINA</w:t>
            </w:r>
          </w:p>
          <w:p w:rsidR="009A0B2D" w:rsidRPr="00DB1ACC" w:rsidRDefault="009A0B2D" w:rsidP="00DB1AC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B1AC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J. Cvirn, A. Studen: </w:t>
            </w:r>
            <w:r w:rsidRPr="00DB1AC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Zgodovina 3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</w:rPr>
              <w:t>, učbenik, DZS, 2010 ali kasneje</w:t>
            </w:r>
          </w:p>
          <w:p w:rsidR="009A0B2D" w:rsidRPr="00DB1ACC" w:rsidRDefault="009A0B2D" w:rsidP="00DB1AC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A0B2D" w:rsidRPr="0044346C" w:rsidTr="00DB1ACC">
        <w:tc>
          <w:tcPr>
            <w:tcW w:w="9212" w:type="dxa"/>
          </w:tcPr>
          <w:p w:rsidR="009A0B2D" w:rsidRPr="00DB1ACC" w:rsidRDefault="009A0B2D" w:rsidP="00DB1ACC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DB1ACC">
              <w:rPr>
                <w:rFonts w:ascii="Calibri" w:hAnsi="Calibri"/>
                <w:sz w:val="24"/>
                <w:szCs w:val="24"/>
              </w:rPr>
              <w:t>BIOLOGIJA</w:t>
            </w:r>
            <w:r w:rsidRPr="00DB1ACC">
              <w:rPr>
                <w:rFonts w:ascii="Calibri" w:hAnsi="Calibri"/>
                <w:sz w:val="24"/>
                <w:szCs w:val="24"/>
              </w:rPr>
              <w:tab/>
            </w:r>
          </w:p>
          <w:p w:rsidR="009A0B2D" w:rsidRPr="00DB1ACC" w:rsidRDefault="009A0B2D" w:rsidP="00DB1ACC">
            <w:pPr>
              <w:tabs>
                <w:tab w:val="left" w:pos="3630"/>
              </w:tabs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B1AC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P. Stušek idr.: </w:t>
            </w:r>
            <w:r w:rsidRPr="00DB1AC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Zgradba in delovanje organizmov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  <w:p w:rsidR="009A0B2D" w:rsidRPr="00DB1ACC" w:rsidRDefault="009A0B2D" w:rsidP="00DB1ACC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A0B2D" w:rsidRPr="0044346C" w:rsidTr="00DB1ACC">
        <w:tc>
          <w:tcPr>
            <w:tcW w:w="9212" w:type="dxa"/>
          </w:tcPr>
          <w:p w:rsidR="009A0B2D" w:rsidRPr="00DB1ACC" w:rsidRDefault="009A0B2D" w:rsidP="00DB1AC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B1ACC">
              <w:rPr>
                <w:rFonts w:ascii="Calibri" w:hAnsi="Calibri"/>
                <w:sz w:val="24"/>
                <w:szCs w:val="24"/>
              </w:rPr>
              <w:t>FIZIKA</w:t>
            </w:r>
          </w:p>
          <w:p w:rsidR="009A0B2D" w:rsidRPr="00DB1ACC" w:rsidRDefault="009A0B2D" w:rsidP="00DB1AC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B1ACC">
              <w:rPr>
                <w:rFonts w:ascii="Calibri" w:hAnsi="Calibri" w:cs="Arial"/>
                <w:color w:val="000000"/>
                <w:sz w:val="24"/>
                <w:szCs w:val="24"/>
              </w:rPr>
              <w:t>R. Kladnik:</w:t>
            </w:r>
            <w:r w:rsidRPr="00DB1AC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Svet elektronov in atomov,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učbenik, DZS</w:t>
            </w:r>
          </w:p>
          <w:p w:rsidR="009A0B2D" w:rsidRPr="00DB1ACC" w:rsidRDefault="009A0B2D" w:rsidP="00DB1AC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A0B2D" w:rsidRPr="0044346C" w:rsidTr="00DB1ACC">
        <w:tc>
          <w:tcPr>
            <w:tcW w:w="9212" w:type="dxa"/>
          </w:tcPr>
          <w:p w:rsidR="009A0B2D" w:rsidRPr="00DB1ACC" w:rsidRDefault="009A0B2D" w:rsidP="00DB1AC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B1ACC">
              <w:rPr>
                <w:rFonts w:ascii="Calibri" w:hAnsi="Calibri"/>
                <w:sz w:val="24"/>
                <w:szCs w:val="24"/>
              </w:rPr>
              <w:t>KEMIJA</w:t>
            </w:r>
          </w:p>
          <w:p w:rsidR="009A0B2D" w:rsidRPr="00DB1ACC" w:rsidRDefault="009A0B2D" w:rsidP="00DB1AC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B1AC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Smrdu: </w:t>
            </w:r>
            <w:r w:rsidRPr="00DB1AC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Snov in spremembe 3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</w:rPr>
              <w:t>, učbenik, Jutro, 2009 ali kasneje</w:t>
            </w:r>
          </w:p>
          <w:p w:rsidR="009A0B2D" w:rsidRPr="00DB1ACC" w:rsidRDefault="009A0B2D" w:rsidP="00DB1ACC">
            <w:pPr>
              <w:pStyle w:val="ListParagraph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A0B2D" w:rsidRPr="0044346C" w:rsidTr="00DB1ACC">
        <w:tc>
          <w:tcPr>
            <w:tcW w:w="9212" w:type="dxa"/>
          </w:tcPr>
          <w:p w:rsidR="009A0B2D" w:rsidRPr="00DB1ACC" w:rsidRDefault="009A0B2D" w:rsidP="00DB1AC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B1ACC">
              <w:rPr>
                <w:rFonts w:ascii="Calibri" w:hAnsi="Calibri"/>
                <w:sz w:val="24"/>
                <w:szCs w:val="24"/>
              </w:rPr>
              <w:t>FILOZOFIJA</w:t>
            </w:r>
          </w:p>
          <w:p w:rsidR="009A0B2D" w:rsidRPr="00DB1ACC" w:rsidRDefault="009A0B2D" w:rsidP="00DB1AC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B1AC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N. Miščevič idr.: </w:t>
            </w:r>
            <w:r w:rsidRPr="00DB1AC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Filozofija za gimnazije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</w:rPr>
              <w:t>, MK,   2011 ali kasneje</w:t>
            </w:r>
          </w:p>
          <w:p w:rsidR="009A0B2D" w:rsidRPr="00DB1ACC" w:rsidRDefault="009A0B2D" w:rsidP="00DB1AC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A0B2D" w:rsidRDefault="009A0B2D" w:rsidP="0044346C">
      <w:pPr>
        <w:tabs>
          <w:tab w:val="left" w:pos="8222"/>
        </w:tabs>
        <w:rPr>
          <w:b/>
          <w:bCs/>
          <w:i/>
          <w:iCs/>
          <w:sz w:val="24"/>
        </w:rPr>
      </w:pPr>
    </w:p>
    <w:p w:rsidR="009A0B2D" w:rsidRPr="0044346C" w:rsidRDefault="009A0B2D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44346C">
        <w:rPr>
          <w:rFonts w:ascii="Calibri" w:hAnsi="Calibri"/>
          <w:b/>
          <w:bCs/>
          <w:iCs/>
          <w:sz w:val="24"/>
        </w:rPr>
        <w:t>2. Izbirni predmeti: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9A0B2D" w:rsidRPr="0044346C" w:rsidTr="00DB1ACC">
        <w:tc>
          <w:tcPr>
            <w:tcW w:w="9212" w:type="dxa"/>
          </w:tcPr>
          <w:p w:rsidR="009A0B2D" w:rsidRPr="00DB1ACC" w:rsidRDefault="009A0B2D" w:rsidP="00DB1AC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B1ACC">
              <w:rPr>
                <w:rFonts w:ascii="Calibri" w:hAnsi="Calibri" w:cs="Arial"/>
                <w:color w:val="000000"/>
                <w:sz w:val="24"/>
                <w:szCs w:val="24"/>
              </w:rPr>
              <w:t>PSIHOLOGIJA</w:t>
            </w:r>
          </w:p>
          <w:p w:rsidR="009A0B2D" w:rsidRPr="00DB1ACC" w:rsidRDefault="009A0B2D" w:rsidP="00DB1ACC">
            <w:pPr>
              <w:pStyle w:val="NormalWeb"/>
              <w:spacing w:before="0" w:beforeAutospacing="0" w:after="0" w:afterAutospacing="0"/>
              <w:ind w:left="520" w:right="100" w:hanging="420"/>
              <w:rPr>
                <w:rFonts w:ascii="Calibri" w:hAnsi="Calibri"/>
              </w:rPr>
            </w:pPr>
            <w:r w:rsidRPr="00DB1ACC">
              <w:rPr>
                <w:rFonts w:ascii="Calibri" w:hAnsi="Calibri" w:cs="Arial"/>
                <w:color w:val="000000"/>
              </w:rPr>
              <w:t xml:space="preserve">A. Kompare: </w:t>
            </w:r>
            <w:r w:rsidRPr="00DB1ACC">
              <w:rPr>
                <w:rFonts w:ascii="Calibri" w:hAnsi="Calibri" w:cs="Arial"/>
                <w:b/>
                <w:bCs/>
                <w:color w:val="000000"/>
              </w:rPr>
              <w:t>Uvod v psihologijo</w:t>
            </w:r>
            <w:r w:rsidRPr="00DB1ACC">
              <w:rPr>
                <w:rFonts w:ascii="Calibri" w:hAnsi="Calibri" w:cs="Arial"/>
                <w:color w:val="000000"/>
              </w:rPr>
              <w:t>, učbenik, DZS, 2010 ali kasneje</w:t>
            </w:r>
            <w:r w:rsidRPr="00DB1ACC">
              <w:rPr>
                <w:rFonts w:ascii="Calibri" w:hAnsi="Calibri" w:cs="Arial"/>
                <w:color w:val="000000"/>
              </w:rPr>
              <w:tab/>
            </w:r>
          </w:p>
          <w:p w:rsidR="009A0B2D" w:rsidRPr="00DB1ACC" w:rsidRDefault="009A0B2D" w:rsidP="00DB1ACC">
            <w:pPr>
              <w:tabs>
                <w:tab w:val="left" w:pos="1065"/>
              </w:tabs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B1AC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Kompare: </w:t>
            </w:r>
            <w:r w:rsidRPr="00DB1AC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Psihologija, spoznanja in dileme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, učbenik, DZS, 2011 ali 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</w:rPr>
              <w:t>kasneje</w:t>
            </w:r>
          </w:p>
          <w:p w:rsidR="009A0B2D" w:rsidRPr="00DB1ACC" w:rsidRDefault="009A0B2D" w:rsidP="00DB1ACC">
            <w:pPr>
              <w:tabs>
                <w:tab w:val="left" w:pos="1065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A0B2D" w:rsidRPr="0044346C" w:rsidTr="00DB1ACC">
        <w:tc>
          <w:tcPr>
            <w:tcW w:w="9212" w:type="dxa"/>
          </w:tcPr>
          <w:p w:rsidR="009A0B2D" w:rsidRPr="00DB1ACC" w:rsidRDefault="009A0B2D" w:rsidP="00DB1ACC">
            <w:pPr>
              <w:tabs>
                <w:tab w:val="left" w:pos="192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DB1ACC">
              <w:rPr>
                <w:rFonts w:ascii="Calibri" w:hAnsi="Calibri"/>
                <w:sz w:val="24"/>
                <w:szCs w:val="24"/>
              </w:rPr>
              <w:t>SOCIOLOGIJA</w:t>
            </w:r>
            <w:r w:rsidRPr="00DB1ACC">
              <w:rPr>
                <w:rFonts w:ascii="Calibri" w:hAnsi="Calibri"/>
                <w:sz w:val="24"/>
                <w:szCs w:val="24"/>
              </w:rPr>
              <w:tab/>
            </w:r>
          </w:p>
          <w:p w:rsidR="009A0B2D" w:rsidRPr="00DB1ACC" w:rsidRDefault="009A0B2D" w:rsidP="00DB1ACC">
            <w:pPr>
              <w:tabs>
                <w:tab w:val="left" w:pos="1920"/>
              </w:tabs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B1AC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M. Počkar idr.: </w:t>
            </w:r>
            <w:r w:rsidRPr="00DB1AC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Sociologija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  <w:p w:rsidR="009A0B2D" w:rsidRPr="00DB1ACC" w:rsidRDefault="009A0B2D" w:rsidP="00DB1ACC">
            <w:pPr>
              <w:tabs>
                <w:tab w:val="left" w:pos="192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A0B2D" w:rsidRPr="0044346C" w:rsidTr="00DB1ACC">
        <w:tc>
          <w:tcPr>
            <w:tcW w:w="9212" w:type="dxa"/>
          </w:tcPr>
          <w:p w:rsidR="009A0B2D" w:rsidRPr="00DB1ACC" w:rsidRDefault="009A0B2D" w:rsidP="00DB1ACC">
            <w:pPr>
              <w:tabs>
                <w:tab w:val="left" w:pos="1455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DB1ACC">
              <w:rPr>
                <w:rFonts w:ascii="Calibri" w:hAnsi="Calibri"/>
                <w:sz w:val="24"/>
                <w:szCs w:val="24"/>
              </w:rPr>
              <w:t>BIOLOGIJA</w:t>
            </w:r>
            <w:r w:rsidRPr="00DB1ACC">
              <w:rPr>
                <w:rFonts w:ascii="Calibri" w:hAnsi="Calibri"/>
                <w:sz w:val="24"/>
                <w:szCs w:val="24"/>
              </w:rPr>
              <w:tab/>
            </w:r>
          </w:p>
          <w:p w:rsidR="009A0B2D" w:rsidRPr="00DB1ACC" w:rsidRDefault="009A0B2D" w:rsidP="00DB1ACC">
            <w:pPr>
              <w:tabs>
                <w:tab w:val="left" w:pos="1455"/>
              </w:tabs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B1AC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B. Devetak, idr.: </w:t>
            </w:r>
            <w:r w:rsidRPr="00DB1AC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Biologija, izbirni del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</w:rPr>
              <w:t>, DZS, 2011 ali kasneje</w:t>
            </w:r>
          </w:p>
          <w:p w:rsidR="009A0B2D" w:rsidRPr="00DB1ACC" w:rsidRDefault="009A0B2D" w:rsidP="00DB1ACC">
            <w:pPr>
              <w:pStyle w:val="ListParagraph"/>
              <w:tabs>
                <w:tab w:val="left" w:pos="1455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A0B2D" w:rsidRPr="0044346C" w:rsidTr="00DB1ACC">
        <w:tc>
          <w:tcPr>
            <w:tcW w:w="9212" w:type="dxa"/>
          </w:tcPr>
          <w:p w:rsidR="009A0B2D" w:rsidRPr="00DB1ACC" w:rsidRDefault="009A0B2D" w:rsidP="00DB1AC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B1ACC">
              <w:rPr>
                <w:rFonts w:ascii="Calibri" w:hAnsi="Calibri"/>
                <w:sz w:val="24"/>
                <w:szCs w:val="24"/>
              </w:rPr>
              <w:t>KEMIJA</w:t>
            </w:r>
          </w:p>
          <w:p w:rsidR="009A0B2D" w:rsidRPr="00DB1ACC" w:rsidRDefault="009A0B2D" w:rsidP="00DB1AC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B1ACC">
              <w:rPr>
                <w:rFonts w:ascii="Calibri" w:hAnsi="Calibri" w:cs="Arial"/>
                <w:color w:val="000000"/>
                <w:sz w:val="24"/>
                <w:szCs w:val="24"/>
              </w:rPr>
              <w:t>A. Smrdu</w:t>
            </w:r>
            <w:r w:rsidRPr="00DB1AC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:  Snov in spremembe 2,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učbenik, Jutro,  2009 ali kasneje</w:t>
            </w:r>
          </w:p>
          <w:p w:rsidR="009A0B2D" w:rsidRPr="00DB1ACC" w:rsidRDefault="009A0B2D" w:rsidP="00DB1AC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A0B2D" w:rsidRDefault="009A0B2D">
      <w:pPr>
        <w:autoSpaceDE/>
        <w:autoSpaceDN/>
        <w:rPr>
          <w:rFonts w:ascii="Calibri" w:hAnsi="Calibri"/>
          <w:b/>
          <w:bCs/>
          <w:kern w:val="36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9A0B2D" w:rsidRDefault="009A0B2D" w:rsidP="0044346C">
      <w:pPr>
        <w:pStyle w:val="Heading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092D9E">
        <w:rPr>
          <w:rFonts w:ascii="Calibri" w:hAnsi="Calibri"/>
          <w:sz w:val="24"/>
          <w:szCs w:val="24"/>
        </w:rPr>
        <w:t xml:space="preserve">UČBENIŠKI SKLAD </w:t>
      </w:r>
    </w:p>
    <w:p w:rsidR="009A0B2D" w:rsidRPr="00092D9E" w:rsidRDefault="009A0B2D" w:rsidP="0044346C">
      <w:pPr>
        <w:pStyle w:val="Heading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b w:val="0"/>
          <w:sz w:val="24"/>
          <w:szCs w:val="24"/>
        </w:rPr>
        <w:t>šol. leto</w:t>
      </w:r>
      <w:r w:rsidRPr="00092D9E">
        <w:rPr>
          <w:rFonts w:ascii="Calibri" w:hAnsi="Calibri"/>
          <w:sz w:val="24"/>
          <w:szCs w:val="24"/>
        </w:rPr>
        <w:t xml:space="preserve"> 201</w:t>
      </w:r>
      <w:r>
        <w:rPr>
          <w:rFonts w:ascii="Calibri" w:hAnsi="Calibri"/>
          <w:sz w:val="24"/>
          <w:szCs w:val="24"/>
        </w:rPr>
        <w:t>5</w:t>
      </w:r>
      <w:r w:rsidRPr="00092D9E">
        <w:rPr>
          <w:rFonts w:ascii="Calibri" w:hAnsi="Calibri"/>
          <w:sz w:val="24"/>
          <w:szCs w:val="24"/>
        </w:rPr>
        <w:t>/201</w:t>
      </w:r>
      <w:r>
        <w:rPr>
          <w:rFonts w:ascii="Calibri" w:hAnsi="Calibri"/>
          <w:sz w:val="24"/>
          <w:szCs w:val="24"/>
        </w:rPr>
        <w:t>6</w:t>
      </w:r>
    </w:p>
    <w:p w:rsidR="009A0B2D" w:rsidRPr="00092D9E" w:rsidRDefault="009A0B2D" w:rsidP="0044346C">
      <w:pPr>
        <w:pStyle w:val="Heading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b w:val="0"/>
          <w:sz w:val="22"/>
          <w:szCs w:val="24"/>
        </w:rPr>
        <w:t>komplet učbenikov za</w:t>
      </w:r>
      <w:r w:rsidRPr="0044346C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4</w:t>
      </w:r>
      <w:r w:rsidRPr="00092D9E">
        <w:rPr>
          <w:rFonts w:ascii="Calibri" w:hAnsi="Calibri"/>
          <w:sz w:val="24"/>
          <w:szCs w:val="24"/>
        </w:rPr>
        <w:t>. LETNIK</w:t>
      </w:r>
    </w:p>
    <w:p w:rsidR="009A0B2D" w:rsidRPr="00092D9E" w:rsidRDefault="009A0B2D" w:rsidP="0044346C">
      <w:pPr>
        <w:rPr>
          <w:rFonts w:ascii="Calibri" w:hAnsi="Calibri"/>
        </w:rPr>
      </w:pPr>
    </w:p>
    <w:p w:rsidR="009A0B2D" w:rsidRDefault="009A0B2D" w:rsidP="00973CFA">
      <w:pPr>
        <w:jc w:val="center"/>
        <w:rPr>
          <w:rFonts w:ascii="Calibri" w:hAnsi="Calibri"/>
          <w:sz w:val="24"/>
          <w:szCs w:val="24"/>
          <w:u w:val="single"/>
        </w:rPr>
      </w:pPr>
      <w:r w:rsidRPr="00092D9E">
        <w:rPr>
          <w:rFonts w:ascii="Calibri" w:hAnsi="Calibri"/>
          <w:sz w:val="24"/>
          <w:szCs w:val="24"/>
          <w:u w:val="single"/>
        </w:rPr>
        <w:t xml:space="preserve">V kompletu niso zajeti </w:t>
      </w:r>
      <w:r>
        <w:rPr>
          <w:rFonts w:ascii="Calibri" w:hAnsi="Calibri"/>
          <w:sz w:val="24"/>
          <w:szCs w:val="24"/>
          <w:u w:val="single"/>
        </w:rPr>
        <w:t>učbeniki za tuje</w:t>
      </w:r>
      <w:r w:rsidRPr="00092D9E">
        <w:rPr>
          <w:rFonts w:ascii="Calibri" w:hAnsi="Calibri"/>
          <w:sz w:val="24"/>
          <w:szCs w:val="24"/>
          <w:u w:val="single"/>
        </w:rPr>
        <w:t xml:space="preserve"> jezik</w:t>
      </w:r>
      <w:r>
        <w:rPr>
          <w:rFonts w:ascii="Calibri" w:hAnsi="Calibri"/>
          <w:sz w:val="24"/>
          <w:szCs w:val="24"/>
          <w:u w:val="single"/>
        </w:rPr>
        <w:t>e</w:t>
      </w:r>
      <w:r w:rsidRPr="00973CFA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in </w:t>
      </w:r>
      <w:r w:rsidRPr="00092D9E">
        <w:rPr>
          <w:rFonts w:ascii="Calibri" w:hAnsi="Calibri"/>
          <w:sz w:val="24"/>
          <w:szCs w:val="24"/>
          <w:u w:val="single"/>
        </w:rPr>
        <w:t>de</w:t>
      </w:r>
      <w:r>
        <w:rPr>
          <w:rFonts w:ascii="Calibri" w:hAnsi="Calibri"/>
          <w:sz w:val="24"/>
          <w:szCs w:val="24"/>
          <w:u w:val="single"/>
        </w:rPr>
        <w:t>lovni zvezki</w:t>
      </w:r>
      <w:r w:rsidRPr="00092D9E">
        <w:rPr>
          <w:rFonts w:ascii="Calibri" w:hAnsi="Calibri"/>
          <w:sz w:val="24"/>
          <w:szCs w:val="24"/>
          <w:u w:val="single"/>
        </w:rPr>
        <w:t>!</w:t>
      </w:r>
    </w:p>
    <w:p w:rsidR="009A0B2D" w:rsidRPr="0044346C" w:rsidRDefault="009A0B2D" w:rsidP="0044346C">
      <w:pPr>
        <w:tabs>
          <w:tab w:val="left" w:pos="8222"/>
        </w:tabs>
        <w:rPr>
          <w:bCs/>
          <w:iCs/>
          <w:sz w:val="24"/>
        </w:rPr>
      </w:pPr>
    </w:p>
    <w:p w:rsidR="009A0B2D" w:rsidRPr="0044346C" w:rsidRDefault="009A0B2D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44346C">
        <w:rPr>
          <w:rFonts w:ascii="Calibri" w:hAnsi="Calibri"/>
          <w:b/>
          <w:bCs/>
          <w:iCs/>
          <w:sz w:val="24"/>
        </w:rPr>
        <w:t>1. Obvezni predmeti: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9A0B2D" w:rsidRPr="0044346C" w:rsidTr="00DB1ACC">
        <w:tc>
          <w:tcPr>
            <w:tcW w:w="9212" w:type="dxa"/>
          </w:tcPr>
          <w:p w:rsidR="009A0B2D" w:rsidRPr="00DB1ACC" w:rsidRDefault="009A0B2D" w:rsidP="00DB1AC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B1ACC">
              <w:rPr>
                <w:rFonts w:ascii="Calibri" w:hAnsi="Calibri"/>
                <w:sz w:val="24"/>
                <w:szCs w:val="24"/>
              </w:rPr>
              <w:t>SLOVENŠČINA</w:t>
            </w:r>
          </w:p>
          <w:p w:rsidR="009A0B2D" w:rsidRPr="00DB1ACC" w:rsidRDefault="009A0B2D" w:rsidP="00DB1ACC">
            <w:pPr>
              <w:pStyle w:val="NormalWeb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DB1ACC">
              <w:rPr>
                <w:rFonts w:ascii="Calibri" w:hAnsi="Calibri" w:cs="Arial"/>
                <w:color w:val="000000"/>
              </w:rPr>
              <w:t xml:space="preserve">M. Bešter idr.: </w:t>
            </w:r>
            <w:r w:rsidRPr="00DB1ACC">
              <w:rPr>
                <w:rFonts w:ascii="Calibri" w:hAnsi="Calibri" w:cs="Arial"/>
                <w:b/>
                <w:bCs/>
                <w:color w:val="000000"/>
              </w:rPr>
              <w:t>Na pragu besedila 4</w:t>
            </w:r>
            <w:r w:rsidRPr="00DB1ACC">
              <w:rPr>
                <w:rFonts w:ascii="Calibri" w:hAnsi="Calibri" w:cs="Arial"/>
                <w:color w:val="000000"/>
              </w:rPr>
              <w:t>, učbenik, Rokus, 2011 ali kasneje</w:t>
            </w:r>
          </w:p>
        </w:tc>
      </w:tr>
      <w:tr w:rsidR="009A0B2D" w:rsidRPr="0044346C" w:rsidTr="00DB1ACC">
        <w:tc>
          <w:tcPr>
            <w:tcW w:w="9212" w:type="dxa"/>
          </w:tcPr>
          <w:p w:rsidR="009A0B2D" w:rsidRPr="00DB1ACC" w:rsidRDefault="009A0B2D" w:rsidP="00DB1AC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B1ACC">
              <w:rPr>
                <w:rFonts w:ascii="Calibri" w:hAnsi="Calibri"/>
                <w:sz w:val="24"/>
                <w:szCs w:val="24"/>
              </w:rPr>
              <w:t>MATEMATIKA</w:t>
            </w:r>
          </w:p>
          <w:p w:rsidR="009A0B2D" w:rsidRPr="00DB1ACC" w:rsidRDefault="009A0B2D" w:rsidP="00DB1ACC">
            <w:pPr>
              <w:autoSpaceDE/>
              <w:autoSpaceDN/>
              <w:ind w:left="100" w:right="100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bookmarkStart w:id="1" w:name="OLE_LINK5"/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M.B. Klanjšček idr.:  </w:t>
            </w:r>
            <w:r w:rsidRPr="00DB1AC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Matematika 4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zbirka nalog za gimnazije, DZS</w:t>
            </w:r>
          </w:p>
          <w:p w:rsidR="009A0B2D" w:rsidRPr="00DB1ACC" w:rsidRDefault="009A0B2D" w:rsidP="00DB1ACC">
            <w:pPr>
              <w:autoSpaceDE/>
              <w:autoSpaceDN/>
              <w:ind w:left="100"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DB1ACC">
              <w:rPr>
                <w:rFonts w:ascii="Calibri" w:hAnsi="Calibri"/>
                <w:sz w:val="24"/>
                <w:szCs w:val="24"/>
                <w:lang w:eastAsia="zh-CN"/>
              </w:rPr>
              <w:t xml:space="preserve">G. Pavlič idr.: </w:t>
            </w:r>
            <w:r w:rsidRPr="00DB1ACC">
              <w:rPr>
                <w:rFonts w:ascii="Calibri" w:hAnsi="Calibri"/>
                <w:b/>
                <w:sz w:val="24"/>
                <w:szCs w:val="24"/>
                <w:lang w:eastAsia="zh-CN"/>
              </w:rPr>
              <w:t>Tempus novum</w:t>
            </w:r>
            <w:r w:rsidRPr="00DB1ACC">
              <w:rPr>
                <w:rFonts w:ascii="Calibri" w:hAnsi="Calibri"/>
                <w:sz w:val="24"/>
                <w:szCs w:val="24"/>
                <w:lang w:eastAsia="zh-CN"/>
              </w:rPr>
              <w:t>, matematika za gimnazije, učbenik, Modrijan, 2014</w:t>
            </w:r>
          </w:p>
          <w:p w:rsidR="009A0B2D" w:rsidRPr="00DB1ACC" w:rsidRDefault="009A0B2D" w:rsidP="00DB1ACC">
            <w:pPr>
              <w:autoSpaceDE/>
              <w:autoSpaceDN/>
              <w:ind w:left="100"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S. Kapus idr.: </w:t>
            </w:r>
            <w:r w:rsidRPr="00DB1AC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Kombinatorika, verjetnostni račun, statistika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zbirka nalog, DZS</w:t>
            </w:r>
          </w:p>
          <w:p w:rsidR="009A0B2D" w:rsidRPr="00DB1ACC" w:rsidRDefault="009A0B2D" w:rsidP="00DB1AC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 I. Štalec idr.: </w:t>
            </w:r>
            <w:r w:rsidRPr="00DB1AC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Zaporedja, diferencialni in integralni  račun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zbirka nalog, DZS</w:t>
            </w:r>
            <w:bookmarkEnd w:id="1"/>
          </w:p>
        </w:tc>
      </w:tr>
      <w:tr w:rsidR="009A0B2D" w:rsidRPr="0044346C" w:rsidTr="00DB1ACC">
        <w:tc>
          <w:tcPr>
            <w:tcW w:w="9212" w:type="dxa"/>
          </w:tcPr>
          <w:p w:rsidR="009A0B2D" w:rsidRPr="00DB1ACC" w:rsidRDefault="009A0B2D" w:rsidP="00DB1AC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B1ACC">
              <w:rPr>
                <w:rFonts w:ascii="Calibri" w:hAnsi="Calibri"/>
                <w:sz w:val="24"/>
                <w:szCs w:val="24"/>
              </w:rPr>
              <w:t>ZGODOVINA</w:t>
            </w:r>
          </w:p>
          <w:p w:rsidR="009A0B2D" w:rsidRPr="00DB1ACC" w:rsidRDefault="009A0B2D" w:rsidP="00DB1AC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B1AC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A. Gabrič, M. Režek: </w:t>
            </w:r>
            <w:r w:rsidRPr="00DB1AC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Zgodovina 4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</w:rPr>
              <w:t>, DZS, 2011 ali kasneje</w:t>
            </w:r>
          </w:p>
        </w:tc>
      </w:tr>
    </w:tbl>
    <w:p w:rsidR="009A0B2D" w:rsidRPr="0044346C" w:rsidRDefault="009A0B2D" w:rsidP="0044346C">
      <w:pPr>
        <w:tabs>
          <w:tab w:val="left" w:pos="8222"/>
        </w:tabs>
        <w:rPr>
          <w:bCs/>
          <w:iCs/>
          <w:sz w:val="24"/>
        </w:rPr>
      </w:pPr>
    </w:p>
    <w:p w:rsidR="009A0B2D" w:rsidRPr="0044346C" w:rsidRDefault="009A0B2D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44346C">
        <w:rPr>
          <w:rFonts w:ascii="Calibri" w:hAnsi="Calibri"/>
          <w:b/>
          <w:bCs/>
          <w:iCs/>
          <w:sz w:val="24"/>
        </w:rPr>
        <w:t>2. Izbirni predmeti: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9A0B2D" w:rsidRPr="0044346C" w:rsidTr="00DB1ACC">
        <w:tc>
          <w:tcPr>
            <w:tcW w:w="9212" w:type="dxa"/>
          </w:tcPr>
          <w:p w:rsidR="009A0B2D" w:rsidRPr="00DB1ACC" w:rsidRDefault="009A0B2D" w:rsidP="00DB1AC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B1ACC">
              <w:rPr>
                <w:rFonts w:ascii="Calibri" w:hAnsi="Calibri"/>
                <w:sz w:val="24"/>
                <w:szCs w:val="24"/>
              </w:rPr>
              <w:t>GEOGRAFIJA</w:t>
            </w:r>
          </w:p>
          <w:p w:rsidR="009A0B2D" w:rsidRPr="00DB1ACC" w:rsidRDefault="009A0B2D" w:rsidP="00DB1ACC">
            <w:pPr>
              <w:pStyle w:val="NormalWeb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DB1ACC">
              <w:rPr>
                <w:rFonts w:ascii="Calibri" w:hAnsi="Calibri" w:cs="Arial"/>
                <w:color w:val="000000"/>
              </w:rPr>
              <w:t xml:space="preserve"> J. Senegačnik: </w:t>
            </w:r>
            <w:r w:rsidRPr="00DB1ACC">
              <w:rPr>
                <w:rFonts w:ascii="Calibri" w:hAnsi="Calibri" w:cs="Arial"/>
                <w:b/>
                <w:bCs/>
                <w:color w:val="000000"/>
              </w:rPr>
              <w:t>Obča geografija</w:t>
            </w:r>
            <w:r w:rsidRPr="00DB1ACC">
              <w:rPr>
                <w:rFonts w:ascii="Calibri" w:hAnsi="Calibri" w:cs="Arial"/>
                <w:color w:val="000000"/>
              </w:rPr>
              <w:t>, Modrijan, 2010 ali kasneje</w:t>
            </w:r>
          </w:p>
          <w:p w:rsidR="009A0B2D" w:rsidRPr="00DB1ACC" w:rsidRDefault="009A0B2D" w:rsidP="00DB1ACC">
            <w:pPr>
              <w:pStyle w:val="NormalWeb"/>
              <w:spacing w:before="0" w:beforeAutospacing="0" w:after="0" w:afterAutospacing="0"/>
              <w:ind w:left="100" w:right="100"/>
              <w:rPr>
                <w:rFonts w:ascii="Calibri" w:hAnsi="Calibri" w:cs="Arial"/>
                <w:color w:val="000000"/>
              </w:rPr>
            </w:pPr>
            <w:r w:rsidRPr="00DB1ACC">
              <w:rPr>
                <w:rFonts w:ascii="Calibri" w:hAnsi="Calibri" w:cs="Arial"/>
                <w:color w:val="000000"/>
              </w:rPr>
              <w:t xml:space="preserve"> J. Senegačnik: </w:t>
            </w:r>
            <w:r w:rsidRPr="00DB1ACC">
              <w:rPr>
                <w:rFonts w:ascii="Calibri" w:hAnsi="Calibri" w:cs="Arial"/>
                <w:b/>
                <w:bCs/>
                <w:color w:val="000000"/>
              </w:rPr>
              <w:t>Slovenija 1</w:t>
            </w:r>
            <w:r w:rsidRPr="00DB1ACC">
              <w:rPr>
                <w:rFonts w:ascii="Calibri" w:hAnsi="Calibri" w:cs="Arial"/>
                <w:color w:val="000000"/>
              </w:rPr>
              <w:t xml:space="preserve">, geografija za 3. letnik gimnazij, Modrijan, 2009 ali kasneje </w:t>
            </w:r>
          </w:p>
          <w:p w:rsidR="009A0B2D" w:rsidRPr="00DB1ACC" w:rsidRDefault="009A0B2D" w:rsidP="00DB1ACC">
            <w:pPr>
              <w:pStyle w:val="NormalWeb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DB1ACC">
              <w:rPr>
                <w:rFonts w:ascii="Calibri" w:hAnsi="Calibri" w:cs="Arial"/>
                <w:color w:val="000000"/>
              </w:rPr>
              <w:t xml:space="preserve"> J. Senegačnik: </w:t>
            </w:r>
            <w:r w:rsidRPr="00DB1ACC">
              <w:rPr>
                <w:rFonts w:ascii="Calibri" w:hAnsi="Calibri" w:cs="Arial"/>
                <w:b/>
                <w:bCs/>
                <w:color w:val="000000"/>
              </w:rPr>
              <w:t>Slovenija 2</w:t>
            </w:r>
            <w:r w:rsidRPr="00DB1ACC">
              <w:rPr>
                <w:rFonts w:ascii="Calibri" w:hAnsi="Calibri" w:cs="Arial"/>
                <w:color w:val="000000"/>
              </w:rPr>
              <w:t>, geografija za 4. letnik gimnazij, Modrijan, 2010 ali kasneje</w:t>
            </w:r>
          </w:p>
        </w:tc>
      </w:tr>
      <w:tr w:rsidR="009A0B2D" w:rsidRPr="0044346C" w:rsidTr="00DB1ACC">
        <w:tc>
          <w:tcPr>
            <w:tcW w:w="9212" w:type="dxa"/>
          </w:tcPr>
          <w:p w:rsidR="009A0B2D" w:rsidRPr="00DB1ACC" w:rsidRDefault="009A0B2D" w:rsidP="00DB1AC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B1ACC">
              <w:rPr>
                <w:rFonts w:ascii="Calibri" w:hAnsi="Calibri"/>
                <w:sz w:val="24"/>
                <w:szCs w:val="24"/>
              </w:rPr>
              <w:t>FILOZOFIJA</w:t>
            </w:r>
          </w:p>
          <w:p w:rsidR="009A0B2D" w:rsidRPr="00DB1ACC" w:rsidRDefault="009A0B2D" w:rsidP="00DB1AC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B1AC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N. Miščevič idr.: </w:t>
            </w:r>
            <w:r w:rsidRPr="00DB1AC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Filozofija za gimnazije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</w:rPr>
              <w:t>, MK,  2011 ali kasneje</w:t>
            </w:r>
          </w:p>
        </w:tc>
      </w:tr>
      <w:tr w:rsidR="009A0B2D" w:rsidRPr="0044346C" w:rsidTr="00DB1ACC">
        <w:tc>
          <w:tcPr>
            <w:tcW w:w="9212" w:type="dxa"/>
          </w:tcPr>
          <w:p w:rsidR="009A0B2D" w:rsidRPr="00DB1ACC" w:rsidRDefault="009A0B2D" w:rsidP="00DB1ACC">
            <w:pPr>
              <w:tabs>
                <w:tab w:val="left" w:pos="315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DB1ACC">
              <w:rPr>
                <w:rFonts w:ascii="Calibri" w:hAnsi="Calibri"/>
                <w:sz w:val="24"/>
                <w:szCs w:val="24"/>
              </w:rPr>
              <w:t>PSIHOLOGIJA</w:t>
            </w:r>
            <w:r w:rsidRPr="00DB1ACC">
              <w:rPr>
                <w:rFonts w:ascii="Calibri" w:hAnsi="Calibri"/>
                <w:sz w:val="24"/>
                <w:szCs w:val="24"/>
              </w:rPr>
              <w:tab/>
            </w:r>
          </w:p>
          <w:p w:rsidR="009A0B2D" w:rsidRPr="00DB1ACC" w:rsidRDefault="009A0B2D" w:rsidP="00DB1ACC">
            <w:pPr>
              <w:autoSpaceDE/>
              <w:autoSpaceDN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Kompare: </w:t>
            </w:r>
            <w:r w:rsidRPr="00DB1AC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Uvod v psihologijo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učbenik, DZS, 2010 ali kasneje                    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ab/>
            </w:r>
          </w:p>
          <w:p w:rsidR="009A0B2D" w:rsidRPr="00DB1ACC" w:rsidRDefault="009A0B2D" w:rsidP="00DB1ACC">
            <w:pPr>
              <w:tabs>
                <w:tab w:val="left" w:pos="315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Kompare: </w:t>
            </w:r>
            <w:r w:rsidRPr="00DB1AC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Psihologija, spoznanja in dileme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, učbenik, DZS, 2011 ali 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</w:rPr>
              <w:t>kasneje</w:t>
            </w:r>
          </w:p>
        </w:tc>
      </w:tr>
      <w:tr w:rsidR="009A0B2D" w:rsidRPr="0044346C" w:rsidTr="00DB1ACC">
        <w:tc>
          <w:tcPr>
            <w:tcW w:w="9212" w:type="dxa"/>
          </w:tcPr>
          <w:p w:rsidR="009A0B2D" w:rsidRPr="00DB1ACC" w:rsidRDefault="009A0B2D" w:rsidP="00DB1ACC">
            <w:pPr>
              <w:tabs>
                <w:tab w:val="left" w:pos="354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DB1ACC">
              <w:rPr>
                <w:rFonts w:ascii="Calibri" w:hAnsi="Calibri"/>
                <w:sz w:val="24"/>
                <w:szCs w:val="24"/>
              </w:rPr>
              <w:t>SOCIOLOGIJA</w:t>
            </w:r>
            <w:r w:rsidRPr="00DB1ACC">
              <w:rPr>
                <w:rFonts w:ascii="Calibri" w:hAnsi="Calibri"/>
                <w:sz w:val="24"/>
                <w:szCs w:val="24"/>
              </w:rPr>
              <w:tab/>
            </w:r>
          </w:p>
          <w:p w:rsidR="009A0B2D" w:rsidRPr="00DB1ACC" w:rsidRDefault="009A0B2D" w:rsidP="00DB1ACC">
            <w:pPr>
              <w:tabs>
                <w:tab w:val="left" w:pos="354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DB1AC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M. Počkar idr.: </w:t>
            </w:r>
            <w:r w:rsidRPr="00DB1AC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Sociologija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</w:tc>
      </w:tr>
      <w:tr w:rsidR="009A0B2D" w:rsidRPr="0044346C" w:rsidTr="00DB1ACC">
        <w:tc>
          <w:tcPr>
            <w:tcW w:w="9212" w:type="dxa"/>
          </w:tcPr>
          <w:p w:rsidR="009A0B2D" w:rsidRPr="00DB1ACC" w:rsidRDefault="009A0B2D" w:rsidP="00DB1ACC">
            <w:pPr>
              <w:tabs>
                <w:tab w:val="left" w:pos="5145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DB1ACC">
              <w:rPr>
                <w:rFonts w:ascii="Calibri" w:hAnsi="Calibri"/>
                <w:sz w:val="24"/>
                <w:szCs w:val="24"/>
              </w:rPr>
              <w:t>KEMIJA</w:t>
            </w:r>
            <w:r w:rsidRPr="00DB1ACC">
              <w:rPr>
                <w:rFonts w:ascii="Calibri" w:hAnsi="Calibri"/>
                <w:sz w:val="24"/>
                <w:szCs w:val="24"/>
              </w:rPr>
              <w:tab/>
            </w:r>
          </w:p>
          <w:p w:rsidR="009A0B2D" w:rsidRPr="00DB1ACC" w:rsidRDefault="009A0B2D" w:rsidP="00DB1ACC">
            <w:pPr>
              <w:autoSpaceDE/>
              <w:autoSpaceDN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Smrdu: </w:t>
            </w:r>
            <w:r w:rsidRPr="00DB1AC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Snov in spremembe 1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Jutro, 2009 ali kasneje</w:t>
            </w:r>
          </w:p>
          <w:p w:rsidR="009A0B2D" w:rsidRPr="00DB1ACC" w:rsidRDefault="009A0B2D" w:rsidP="00DB1ACC">
            <w:pPr>
              <w:autoSpaceDE/>
              <w:autoSpaceDN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A. Smrdu</w:t>
            </w:r>
            <w:r w:rsidRPr="00DB1AC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:  Snov in spremembe 2,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učbenik, Jutro, 2009 ali kasneje</w:t>
            </w:r>
          </w:p>
          <w:p w:rsidR="009A0B2D" w:rsidRPr="00DB1ACC" w:rsidRDefault="009A0B2D" w:rsidP="00DB1ACC">
            <w:pPr>
              <w:tabs>
                <w:tab w:val="left" w:pos="5145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Smrdu: </w:t>
            </w:r>
            <w:r w:rsidRPr="00DB1AC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Snov in spremembe 3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učbenik, Jutro, 2009 ali kasneje</w:t>
            </w:r>
          </w:p>
        </w:tc>
      </w:tr>
      <w:tr w:rsidR="009A0B2D" w:rsidRPr="0044346C" w:rsidTr="00DB1ACC">
        <w:tc>
          <w:tcPr>
            <w:tcW w:w="9212" w:type="dxa"/>
          </w:tcPr>
          <w:p w:rsidR="009A0B2D" w:rsidRPr="00DB1ACC" w:rsidRDefault="009A0B2D" w:rsidP="00DB1ACC">
            <w:pPr>
              <w:tabs>
                <w:tab w:val="left" w:pos="162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DB1ACC">
              <w:rPr>
                <w:rFonts w:ascii="Calibri" w:hAnsi="Calibri"/>
                <w:sz w:val="24"/>
                <w:szCs w:val="24"/>
              </w:rPr>
              <w:t>BIOLOGIJA</w:t>
            </w:r>
            <w:r w:rsidRPr="00DB1ACC">
              <w:rPr>
                <w:rFonts w:ascii="Calibri" w:hAnsi="Calibri"/>
                <w:sz w:val="24"/>
                <w:szCs w:val="24"/>
              </w:rPr>
              <w:tab/>
            </w:r>
          </w:p>
          <w:p w:rsidR="009A0B2D" w:rsidRPr="00DB1ACC" w:rsidRDefault="009A0B2D" w:rsidP="00DB1ACC">
            <w:pPr>
              <w:pStyle w:val="NormalWeb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DB1ACC">
              <w:rPr>
                <w:rFonts w:ascii="Calibri" w:hAnsi="Calibri" w:cs="Arial"/>
                <w:color w:val="000000"/>
              </w:rPr>
              <w:t xml:space="preserve">P. Stušek: </w:t>
            </w:r>
            <w:r w:rsidRPr="00DB1ACC">
              <w:rPr>
                <w:rFonts w:ascii="Calibri" w:hAnsi="Calibri" w:cs="Arial"/>
                <w:b/>
                <w:bCs/>
                <w:color w:val="000000"/>
              </w:rPr>
              <w:t>Biologija celice in genetike</w:t>
            </w:r>
            <w:r w:rsidRPr="00DB1ACC">
              <w:rPr>
                <w:rFonts w:ascii="Calibri" w:hAnsi="Calibri" w:cs="Arial"/>
                <w:color w:val="000000"/>
              </w:rPr>
              <w:t>, DZS, 2010 ali kasneje</w:t>
            </w:r>
          </w:p>
          <w:p w:rsidR="009A0B2D" w:rsidRPr="00DB1ACC" w:rsidRDefault="009A0B2D" w:rsidP="00DB1ACC">
            <w:pPr>
              <w:pStyle w:val="NormalWeb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DB1ACC">
              <w:rPr>
                <w:rFonts w:ascii="Calibri" w:hAnsi="Calibri" w:cs="Arial"/>
                <w:color w:val="000000"/>
              </w:rPr>
              <w:t xml:space="preserve">M. Tratnik idr.: </w:t>
            </w:r>
            <w:r w:rsidRPr="00DB1ACC">
              <w:rPr>
                <w:rFonts w:ascii="Calibri" w:hAnsi="Calibri" w:cs="Arial"/>
                <w:b/>
                <w:bCs/>
                <w:color w:val="000000"/>
              </w:rPr>
              <w:t>Evolucija</w:t>
            </w:r>
            <w:r w:rsidRPr="00DB1ACC">
              <w:rPr>
                <w:rFonts w:ascii="Calibri" w:hAnsi="Calibri" w:cs="Arial"/>
                <w:color w:val="000000"/>
              </w:rPr>
              <w:t>, DZS, 2010 ali kasneje</w:t>
            </w:r>
          </w:p>
          <w:p w:rsidR="009A0B2D" w:rsidRPr="00DB1ACC" w:rsidRDefault="009A0B2D" w:rsidP="00DB1ACC">
            <w:pPr>
              <w:pStyle w:val="NormalWeb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DB1ACC">
              <w:rPr>
                <w:rFonts w:ascii="Calibri" w:hAnsi="Calibri" w:cs="Arial"/>
                <w:color w:val="000000"/>
              </w:rPr>
              <w:t xml:space="preserve">D. Tome idr.: </w:t>
            </w:r>
            <w:r w:rsidRPr="00DB1ACC">
              <w:rPr>
                <w:rFonts w:ascii="Calibri" w:hAnsi="Calibri" w:cs="Arial"/>
                <w:b/>
                <w:bCs/>
                <w:color w:val="000000"/>
              </w:rPr>
              <w:t>Ekologija</w:t>
            </w:r>
            <w:r w:rsidRPr="00DB1ACC">
              <w:rPr>
                <w:rFonts w:ascii="Calibri" w:hAnsi="Calibri" w:cs="Arial"/>
                <w:color w:val="000000"/>
              </w:rPr>
              <w:t>, DZS, 2010 ali kasneje</w:t>
            </w:r>
          </w:p>
          <w:p w:rsidR="009A0B2D" w:rsidRPr="00DB1ACC" w:rsidRDefault="009A0B2D" w:rsidP="00DB1ACC">
            <w:pPr>
              <w:pStyle w:val="NormalWeb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DB1ACC">
              <w:rPr>
                <w:rFonts w:ascii="Calibri" w:hAnsi="Calibri" w:cs="Arial"/>
                <w:color w:val="000000"/>
              </w:rPr>
              <w:t xml:space="preserve">P. Stušek idr.: </w:t>
            </w:r>
            <w:r w:rsidRPr="00DB1ACC">
              <w:rPr>
                <w:rFonts w:ascii="Calibri" w:hAnsi="Calibri" w:cs="Arial"/>
                <w:b/>
                <w:bCs/>
                <w:color w:val="000000"/>
              </w:rPr>
              <w:t>Zgradba in delovanje organizmov</w:t>
            </w:r>
            <w:r w:rsidRPr="00DB1ACC">
              <w:rPr>
                <w:rFonts w:ascii="Calibri" w:hAnsi="Calibri" w:cs="Arial"/>
                <w:color w:val="000000"/>
              </w:rPr>
              <w:t>, učbenik, DZS, 2011 ali kasneje</w:t>
            </w:r>
          </w:p>
          <w:p w:rsidR="009A0B2D" w:rsidRPr="00DB1ACC" w:rsidRDefault="009A0B2D" w:rsidP="00DB1ACC">
            <w:pPr>
              <w:pStyle w:val="NormalWeb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DB1ACC">
              <w:rPr>
                <w:rFonts w:ascii="Calibri" w:hAnsi="Calibri" w:cs="Arial"/>
                <w:color w:val="000000"/>
              </w:rPr>
              <w:t xml:space="preserve">M. Dermastia idr.: </w:t>
            </w:r>
            <w:r w:rsidRPr="00DB1ACC">
              <w:rPr>
                <w:rFonts w:ascii="Calibri" w:hAnsi="Calibri" w:cs="Arial"/>
                <w:b/>
                <w:bCs/>
                <w:color w:val="000000"/>
              </w:rPr>
              <w:t>Kjer se življenje začne</w:t>
            </w:r>
            <w:r w:rsidRPr="00DB1ACC">
              <w:rPr>
                <w:rFonts w:ascii="Calibri" w:hAnsi="Calibri" w:cs="Arial"/>
                <w:color w:val="000000"/>
              </w:rPr>
              <w:t>, Rokus, 2011 ali kasneje</w:t>
            </w:r>
          </w:p>
        </w:tc>
      </w:tr>
      <w:tr w:rsidR="009A0B2D" w:rsidRPr="0044346C" w:rsidTr="00DB1ACC">
        <w:tc>
          <w:tcPr>
            <w:tcW w:w="9212" w:type="dxa"/>
          </w:tcPr>
          <w:p w:rsidR="009A0B2D" w:rsidRPr="00DB1ACC" w:rsidRDefault="009A0B2D" w:rsidP="00DB1ACC">
            <w:pPr>
              <w:tabs>
                <w:tab w:val="left" w:pos="18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DB1ACC">
              <w:rPr>
                <w:rFonts w:ascii="Calibri" w:hAnsi="Calibri"/>
                <w:sz w:val="24"/>
                <w:szCs w:val="24"/>
              </w:rPr>
              <w:t>FIZIKA</w:t>
            </w:r>
            <w:r w:rsidRPr="00DB1ACC">
              <w:rPr>
                <w:rFonts w:ascii="Calibri" w:hAnsi="Calibri"/>
                <w:sz w:val="24"/>
                <w:szCs w:val="24"/>
              </w:rPr>
              <w:tab/>
            </w:r>
          </w:p>
          <w:p w:rsidR="009A0B2D" w:rsidRPr="00DB1ACC" w:rsidRDefault="009A0B2D" w:rsidP="00DB1ACC">
            <w:pPr>
              <w:autoSpaceDE/>
              <w:autoSpaceDN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R. Kladnik: </w:t>
            </w:r>
            <w:r w:rsidRPr="00DB1AC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Pot k maturi iz fizike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DZS</w:t>
            </w:r>
          </w:p>
          <w:p w:rsidR="009A0B2D" w:rsidRPr="00DB1ACC" w:rsidRDefault="009A0B2D" w:rsidP="00DB1ACC">
            <w:pPr>
              <w:autoSpaceDE/>
              <w:autoSpaceDN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R. Kladnik: </w:t>
            </w:r>
            <w:r w:rsidRPr="00DB1AC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Gibanje, sila, snov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DZS</w:t>
            </w:r>
          </w:p>
          <w:p w:rsidR="009A0B2D" w:rsidRPr="00DB1ACC" w:rsidRDefault="009A0B2D" w:rsidP="00DB1ACC">
            <w:pPr>
              <w:autoSpaceDE/>
              <w:autoSpaceDN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R. Kladnik: </w:t>
            </w:r>
            <w:r w:rsidRPr="00DB1AC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Energija, toplota, zvok, svetloba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DZS</w:t>
            </w:r>
          </w:p>
          <w:p w:rsidR="009A0B2D" w:rsidRPr="00DB1ACC" w:rsidRDefault="009A0B2D" w:rsidP="00DB1ACC">
            <w:pPr>
              <w:tabs>
                <w:tab w:val="left" w:pos="18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R. Kladnik:</w:t>
            </w:r>
            <w:r w:rsidRPr="00DB1AC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Svet elektronov in atomov,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DZS</w:t>
            </w:r>
          </w:p>
        </w:tc>
      </w:tr>
      <w:tr w:rsidR="009A0B2D" w:rsidRPr="0044346C" w:rsidTr="00DB1ACC">
        <w:tc>
          <w:tcPr>
            <w:tcW w:w="9212" w:type="dxa"/>
          </w:tcPr>
          <w:p w:rsidR="009A0B2D" w:rsidRPr="00DB1ACC" w:rsidRDefault="009A0B2D" w:rsidP="00DB1AC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B1ACC">
              <w:rPr>
                <w:rFonts w:ascii="Calibri" w:hAnsi="Calibri"/>
                <w:sz w:val="24"/>
                <w:szCs w:val="24"/>
              </w:rPr>
              <w:t>EKONOMIJA</w:t>
            </w:r>
          </w:p>
          <w:p w:rsidR="009A0B2D" w:rsidRPr="00DB1ACC" w:rsidRDefault="009A0B2D" w:rsidP="00DB1AC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B1AC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N. Hrovatin, T. Batistič: </w:t>
            </w:r>
            <w:r w:rsidRPr="00DB1AC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Ekonomija 4</w:t>
            </w:r>
            <w:r w:rsidRPr="00DB1ACC">
              <w:rPr>
                <w:rFonts w:ascii="Calibri" w:hAnsi="Calibri" w:cs="Arial"/>
                <w:color w:val="000000"/>
                <w:sz w:val="24"/>
                <w:szCs w:val="24"/>
              </w:rPr>
              <w:t>, ZRSŠ, (2. prenovljena izdaja), 2013 ali kasneje</w:t>
            </w:r>
          </w:p>
        </w:tc>
      </w:tr>
    </w:tbl>
    <w:p w:rsidR="009A0B2D" w:rsidRPr="00092D9E" w:rsidRDefault="009A0B2D" w:rsidP="00092D9E">
      <w:pPr>
        <w:jc w:val="both"/>
        <w:rPr>
          <w:rFonts w:ascii="Calibri" w:hAnsi="Calibri"/>
          <w:sz w:val="24"/>
          <w:szCs w:val="24"/>
        </w:rPr>
      </w:pPr>
    </w:p>
    <w:p w:rsidR="009A0B2D" w:rsidRPr="00092D9E" w:rsidRDefault="009A0B2D" w:rsidP="00092D9E">
      <w:pPr>
        <w:rPr>
          <w:rFonts w:ascii="Calibri" w:hAnsi="Calibri"/>
        </w:rPr>
      </w:pPr>
    </w:p>
    <w:sectPr w:rsidR="009A0B2D" w:rsidRPr="00092D9E" w:rsidSect="0044346C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69B1"/>
    <w:multiLevelType w:val="hybridMultilevel"/>
    <w:tmpl w:val="5C6059AA"/>
    <w:lvl w:ilvl="0" w:tplc="9628023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B42731"/>
    <w:multiLevelType w:val="hybridMultilevel"/>
    <w:tmpl w:val="6FFA603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1700E7"/>
    <w:multiLevelType w:val="hybridMultilevel"/>
    <w:tmpl w:val="5B68FF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0449A6"/>
    <w:multiLevelType w:val="hybridMultilevel"/>
    <w:tmpl w:val="00A06A22"/>
    <w:lvl w:ilvl="0" w:tplc="8D162912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4">
    <w:nsid w:val="547602FC"/>
    <w:multiLevelType w:val="hybridMultilevel"/>
    <w:tmpl w:val="3602339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8F75E0"/>
    <w:multiLevelType w:val="hybridMultilevel"/>
    <w:tmpl w:val="4AA865C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D9E"/>
    <w:rsid w:val="00092D9E"/>
    <w:rsid w:val="000E4BD4"/>
    <w:rsid w:val="001A1C24"/>
    <w:rsid w:val="00297500"/>
    <w:rsid w:val="002D29FA"/>
    <w:rsid w:val="002E1036"/>
    <w:rsid w:val="0044346C"/>
    <w:rsid w:val="00507E0D"/>
    <w:rsid w:val="005B1C3F"/>
    <w:rsid w:val="00792149"/>
    <w:rsid w:val="007E3D29"/>
    <w:rsid w:val="00910644"/>
    <w:rsid w:val="00973CFA"/>
    <w:rsid w:val="009A0B2D"/>
    <w:rsid w:val="00AF18D9"/>
    <w:rsid w:val="00B406B5"/>
    <w:rsid w:val="00CD661A"/>
    <w:rsid w:val="00DB1ACC"/>
    <w:rsid w:val="00E00200"/>
    <w:rsid w:val="00E42929"/>
    <w:rsid w:val="00EB5F09"/>
    <w:rsid w:val="00F9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D9E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EB5F09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EB5F09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5F09"/>
    <w:rPr>
      <w:rFonts w:ascii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5F09"/>
    <w:rPr>
      <w:rFonts w:ascii="Times New Roman" w:hAnsi="Times New Roman" w:cs="Times New Roman"/>
      <w:b/>
      <w:bCs/>
      <w:sz w:val="36"/>
      <w:szCs w:val="36"/>
      <w:lang w:eastAsia="sl-SI"/>
    </w:rPr>
  </w:style>
  <w:style w:type="table" w:styleId="TableGrid">
    <w:name w:val="Table Grid"/>
    <w:basedOn w:val="TableNormal"/>
    <w:uiPriority w:val="99"/>
    <w:rsid w:val="00092D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4346C"/>
    <w:pPr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44346C"/>
    <w:pPr>
      <w:ind w:left="720"/>
      <w:contextualSpacing/>
    </w:pPr>
  </w:style>
  <w:style w:type="character" w:customStyle="1" w:styleId="apple-tab-span">
    <w:name w:val="apple-tab-span"/>
    <w:basedOn w:val="DefaultParagraphFont"/>
    <w:uiPriority w:val="99"/>
    <w:rsid w:val="004434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4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781</Words>
  <Characters>4452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UČBENIŠKI SKLAD </dc:title>
  <dc:subject/>
  <dc:creator>Uporabnik</dc:creator>
  <cp:keywords/>
  <dc:description/>
  <cp:lastModifiedBy>PETRA</cp:lastModifiedBy>
  <cp:revision>2</cp:revision>
  <cp:lastPrinted>2014-05-28T07:53:00Z</cp:lastPrinted>
  <dcterms:created xsi:type="dcterms:W3CDTF">2016-06-09T09:09:00Z</dcterms:created>
  <dcterms:modified xsi:type="dcterms:W3CDTF">2016-06-09T09:09:00Z</dcterms:modified>
</cp:coreProperties>
</file>